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right" w:tblpY="86"/>
        <w:tblW w:w="8905" w:type="dxa"/>
        <w:tblLook w:val="04A0" w:firstRow="1" w:lastRow="0" w:firstColumn="1" w:lastColumn="0" w:noHBand="0" w:noVBand="1"/>
      </w:tblPr>
      <w:tblGrid>
        <w:gridCol w:w="8905"/>
      </w:tblGrid>
      <w:tr w:rsidR="00A31D22" w:rsidRPr="008C4008" w:rsidTr="00A31D22">
        <w:tc>
          <w:tcPr>
            <w:tcW w:w="8905" w:type="dxa"/>
          </w:tcPr>
          <w:p w:rsidR="00A31D22" w:rsidRPr="008C4008" w:rsidRDefault="00A31D22" w:rsidP="00A31D22">
            <w:pPr>
              <w:ind w:hanging="23"/>
              <w:rPr>
                <w:rFonts w:ascii="Verdana" w:hAnsi="Verdana"/>
                <w:sz w:val="20"/>
                <w:szCs w:val="20"/>
              </w:rPr>
            </w:pPr>
            <w:r w:rsidRPr="006F4982">
              <w:rPr>
                <w:rFonts w:ascii="Verdana" w:hAnsi="Verdana"/>
                <w:b/>
                <w:sz w:val="20"/>
                <w:szCs w:val="20"/>
              </w:rPr>
              <w:t>AHP Project #:</w:t>
            </w:r>
            <w:bookmarkStart w:id="0" w:name="Text32"/>
            <w:r w:rsidRPr="008C4008">
              <w:rPr>
                <w:rFonts w:ascii="Verdana" w:hAnsi="Verdana"/>
                <w:sz w:val="20"/>
                <w:szCs w:val="20"/>
              </w:rPr>
              <w:t xml:space="preserve"> </w:t>
            </w:r>
            <w:bookmarkEnd w:id="0"/>
            <w:r w:rsidRPr="008C400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C400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C4008">
              <w:rPr>
                <w:rFonts w:ascii="Verdana" w:hAnsi="Verdana"/>
                <w:sz w:val="20"/>
                <w:szCs w:val="20"/>
              </w:rPr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A31D22" w:rsidRPr="008C4008" w:rsidTr="00A31D22">
        <w:tc>
          <w:tcPr>
            <w:tcW w:w="8905" w:type="dxa"/>
          </w:tcPr>
          <w:p w:rsidR="00A31D22" w:rsidRPr="008C4008" w:rsidRDefault="00A31D22" w:rsidP="00A31D22">
            <w:pPr>
              <w:rPr>
                <w:rFonts w:ascii="Verdana" w:hAnsi="Verdana"/>
                <w:sz w:val="20"/>
                <w:szCs w:val="20"/>
              </w:rPr>
            </w:pPr>
            <w:r w:rsidRPr="006F4982">
              <w:rPr>
                <w:rFonts w:ascii="Verdana" w:hAnsi="Verdana"/>
                <w:b/>
                <w:sz w:val="20"/>
                <w:szCs w:val="20"/>
              </w:rPr>
              <w:t>Project Name:</w:t>
            </w:r>
            <w:r w:rsidRPr="006F4982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 xml:space="preserve"> </w:t>
            </w:r>
            <w:bookmarkStart w:id="1" w:name="Text34"/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separate"/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end"/>
            </w:r>
            <w:bookmarkEnd w:id="1"/>
          </w:p>
        </w:tc>
      </w:tr>
      <w:tr w:rsidR="00A31D22" w:rsidRPr="008C4008" w:rsidTr="00A31D22">
        <w:trPr>
          <w:trHeight w:val="782"/>
        </w:trPr>
        <w:tc>
          <w:tcPr>
            <w:tcW w:w="8905" w:type="dxa"/>
          </w:tcPr>
          <w:p w:rsidR="00A31D22" w:rsidRPr="008C4008" w:rsidRDefault="002A4A5A" w:rsidP="00A31D22">
            <w:pPr>
              <w:rPr>
                <w:rFonts w:ascii="Verdana" w:hAnsi="Verdana"/>
                <w:sz w:val="20"/>
                <w:szCs w:val="20"/>
              </w:rPr>
            </w:pPr>
            <w:r w:rsidRPr="002A4A5A">
              <w:rPr>
                <w:rFonts w:ascii="Verdana" w:hAnsi="Verdana"/>
                <w:b/>
                <w:sz w:val="20"/>
                <w:szCs w:val="20"/>
              </w:rPr>
              <w:t>Agricultural Worker</w:t>
            </w:r>
            <w:r w:rsidR="00A31D22" w:rsidRPr="006F4982">
              <w:rPr>
                <w:rFonts w:ascii="Verdana" w:hAnsi="Verdana"/>
                <w:b/>
                <w:sz w:val="20"/>
                <w:szCs w:val="20"/>
              </w:rPr>
              <w:t xml:space="preserve"> Definition:</w:t>
            </w:r>
            <w:r w:rsidR="00A31D22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2A4A5A">
              <w:rPr>
                <w:rFonts w:ascii="Verdana" w:hAnsi="Verdana"/>
                <w:sz w:val="20"/>
                <w:szCs w:val="20"/>
              </w:rPr>
              <w:t>Any person or household that receives more than 50% of their income from the primary production of agricultural or aqua cultural commodities.  Canning, animal and animal by-product processing are excluded.</w:t>
            </w:r>
          </w:p>
        </w:tc>
      </w:tr>
    </w:tbl>
    <w:p w:rsidR="005854C8" w:rsidRPr="008C4008" w:rsidRDefault="00E93035" w:rsidP="00A31D22">
      <w:pPr>
        <w:ind w:left="-3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* </w:t>
      </w:r>
      <w:r w:rsidRPr="00E93035">
        <w:rPr>
          <w:rFonts w:ascii="Verdana" w:hAnsi="Verdana"/>
          <w:i/>
          <w:sz w:val="16"/>
          <w:szCs w:val="16"/>
        </w:rPr>
        <w:t xml:space="preserve">Percentage of total gross income derived from eligible </w:t>
      </w:r>
      <w:r w:rsidR="002A4A5A">
        <w:rPr>
          <w:rFonts w:ascii="Verdana" w:hAnsi="Verdana"/>
          <w:i/>
          <w:sz w:val="16"/>
          <w:szCs w:val="16"/>
        </w:rPr>
        <w:t>agricultural worker</w:t>
      </w:r>
      <w:r w:rsidRPr="00E93035">
        <w:rPr>
          <w:rFonts w:ascii="Verdana" w:hAnsi="Verdana"/>
          <w:i/>
          <w:sz w:val="16"/>
          <w:szCs w:val="16"/>
        </w:rPr>
        <w:t xml:space="preserve"> employment.</w:t>
      </w:r>
      <w:r>
        <w:rPr>
          <w:rFonts w:ascii="Verdana" w:hAnsi="Verdana"/>
          <w:sz w:val="16"/>
          <w:szCs w:val="16"/>
        </w:rPr>
        <w:t xml:space="preserve"> </w:t>
      </w:r>
    </w:p>
    <w:p w:rsidR="002614A8" w:rsidRPr="008C4008" w:rsidRDefault="00294330" w:rsidP="006F4982">
      <w:pPr>
        <w:ind w:firstLine="720"/>
        <w:rPr>
          <w:rFonts w:ascii="Verdana" w:hAnsi="Verdana"/>
          <w:b/>
          <w:sz w:val="16"/>
          <w:szCs w:val="16"/>
        </w:rPr>
      </w:pPr>
      <w:r w:rsidRPr="008C4008">
        <w:rPr>
          <w:rFonts w:ascii="Verdana" w:hAnsi="Verdana"/>
          <w:b/>
          <w:sz w:val="16"/>
          <w:szCs w:val="16"/>
        </w:rPr>
        <w:tab/>
      </w:r>
      <w:r w:rsidR="008C4008" w:rsidRPr="008C4008">
        <w:rPr>
          <w:rFonts w:ascii="Verdana" w:hAnsi="Verdana"/>
          <w:b/>
          <w:sz w:val="16"/>
          <w:szCs w:val="16"/>
        </w:rPr>
        <w:t xml:space="preserve">         </w:t>
      </w:r>
    </w:p>
    <w:tbl>
      <w:tblPr>
        <w:tblStyle w:val="TableGrid"/>
        <w:tblW w:w="900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630"/>
        <w:gridCol w:w="1530"/>
        <w:gridCol w:w="4680"/>
        <w:gridCol w:w="2160"/>
      </w:tblGrid>
      <w:tr w:rsidR="006F4982" w:rsidRPr="008C4008" w:rsidTr="00945B38">
        <w:tc>
          <w:tcPr>
            <w:tcW w:w="630" w:type="dxa"/>
          </w:tcPr>
          <w:p w:rsidR="006F4982" w:rsidRPr="008C4008" w:rsidRDefault="006F4982" w:rsidP="00CF599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F4982" w:rsidRPr="008C4008" w:rsidRDefault="006F4982" w:rsidP="00AC4AB5">
            <w:pPr>
              <w:ind w:right="67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Unit #                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6F4982" w:rsidRPr="008C4008" w:rsidRDefault="006F4982" w:rsidP="003616CF">
            <w:pPr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b/>
                <w:sz w:val="16"/>
                <w:szCs w:val="16"/>
              </w:rPr>
              <w:t xml:space="preserve">Tenant Name                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6F4982" w:rsidRPr="008C4008" w:rsidRDefault="006F4982" w:rsidP="003616CF">
            <w:pPr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% of </w:t>
            </w:r>
            <w:r w:rsidR="002A4A5A">
              <w:rPr>
                <w:rFonts w:ascii="Verdana" w:hAnsi="Verdana"/>
                <w:b/>
                <w:sz w:val="16"/>
                <w:szCs w:val="16"/>
              </w:rPr>
              <w:t xml:space="preserve">agricultural worker </w:t>
            </w:r>
            <w:r>
              <w:rPr>
                <w:rFonts w:ascii="Verdana" w:hAnsi="Verdana"/>
                <w:b/>
                <w:sz w:val="16"/>
                <w:szCs w:val="16"/>
              </w:rPr>
              <w:t>income</w:t>
            </w:r>
            <w:r w:rsidR="00E93035">
              <w:rPr>
                <w:rFonts w:ascii="Verdana" w:hAnsi="Verdana"/>
                <w:b/>
                <w:sz w:val="16"/>
                <w:szCs w:val="16"/>
              </w:rPr>
              <w:t xml:space="preserve">* </w:t>
            </w:r>
          </w:p>
        </w:tc>
      </w:tr>
      <w:tr w:rsidR="008C4008" w:rsidRPr="008C4008" w:rsidTr="00945B38">
        <w:tc>
          <w:tcPr>
            <w:tcW w:w="630" w:type="dxa"/>
          </w:tcPr>
          <w:p w:rsidR="008C4008" w:rsidRPr="008C4008" w:rsidRDefault="008C4008" w:rsidP="00CF59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8C4008" w:rsidRPr="008C4008" w:rsidRDefault="00C20C1B" w:rsidP="00AC4AB5">
            <w:pPr>
              <w:ind w:right="672"/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C400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C4008">
              <w:rPr>
                <w:rFonts w:ascii="Verdana" w:hAnsi="Verdana"/>
                <w:sz w:val="20"/>
                <w:szCs w:val="20"/>
              </w:rPr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bookmarkStart w:id="2" w:name="Text33"/>
        <w:tc>
          <w:tcPr>
            <w:tcW w:w="4680" w:type="dxa"/>
            <w:tcBorders>
              <w:top w:val="single" w:sz="4" w:space="0" w:color="auto"/>
            </w:tcBorders>
          </w:tcPr>
          <w:p w:rsidR="008C4008" w:rsidRPr="008C4008" w:rsidRDefault="008C4008" w:rsidP="003616CF">
            <w:pPr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C400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C4008">
              <w:rPr>
                <w:rFonts w:ascii="Verdana" w:hAnsi="Verdana"/>
                <w:sz w:val="20"/>
                <w:szCs w:val="20"/>
              </w:rPr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8C4008" w:rsidRPr="008C4008" w:rsidRDefault="008C4008" w:rsidP="003616CF">
            <w:pPr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separate"/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end"/>
            </w:r>
          </w:p>
        </w:tc>
      </w:tr>
      <w:tr w:rsidR="008C4008" w:rsidRPr="008C4008" w:rsidTr="00945B38">
        <w:tc>
          <w:tcPr>
            <w:tcW w:w="630" w:type="dxa"/>
          </w:tcPr>
          <w:p w:rsidR="008C4008" w:rsidRPr="008C4008" w:rsidRDefault="008C4008" w:rsidP="00CF59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:rsidR="008C4008" w:rsidRPr="008C4008" w:rsidRDefault="008C4008">
            <w:pPr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C400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C4008">
              <w:rPr>
                <w:rFonts w:ascii="Verdana" w:hAnsi="Verdana"/>
                <w:sz w:val="20"/>
                <w:szCs w:val="20"/>
              </w:rPr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</w:tcPr>
          <w:p w:rsidR="008C4008" w:rsidRPr="008C4008" w:rsidRDefault="008C4008">
            <w:pPr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C400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C4008">
              <w:rPr>
                <w:rFonts w:ascii="Verdana" w:hAnsi="Verdana"/>
                <w:sz w:val="20"/>
                <w:szCs w:val="20"/>
              </w:rPr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8C4008" w:rsidRPr="008C4008" w:rsidRDefault="008C4008">
            <w:pPr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separate"/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end"/>
            </w:r>
          </w:p>
        </w:tc>
      </w:tr>
      <w:tr w:rsidR="008C4008" w:rsidRPr="008C4008" w:rsidTr="00945B38">
        <w:tc>
          <w:tcPr>
            <w:tcW w:w="630" w:type="dxa"/>
          </w:tcPr>
          <w:p w:rsidR="008C4008" w:rsidRPr="008C4008" w:rsidRDefault="008C4008" w:rsidP="00CF59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:rsidR="008C4008" w:rsidRPr="008C4008" w:rsidRDefault="008C4008">
            <w:pPr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C400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C4008">
              <w:rPr>
                <w:rFonts w:ascii="Verdana" w:hAnsi="Verdana"/>
                <w:sz w:val="20"/>
                <w:szCs w:val="20"/>
              </w:rPr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</w:tcPr>
          <w:p w:rsidR="008C4008" w:rsidRPr="008C4008" w:rsidRDefault="008C4008">
            <w:pPr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C400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C4008">
              <w:rPr>
                <w:rFonts w:ascii="Verdana" w:hAnsi="Verdana"/>
                <w:sz w:val="20"/>
                <w:szCs w:val="20"/>
              </w:rPr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8C4008" w:rsidRPr="008C4008" w:rsidRDefault="008C4008">
            <w:pPr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separate"/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end"/>
            </w:r>
          </w:p>
        </w:tc>
      </w:tr>
      <w:tr w:rsidR="008C4008" w:rsidRPr="008C4008" w:rsidTr="00945B38">
        <w:tc>
          <w:tcPr>
            <w:tcW w:w="630" w:type="dxa"/>
          </w:tcPr>
          <w:p w:rsidR="008C4008" w:rsidRPr="008C4008" w:rsidRDefault="008C4008" w:rsidP="00CF59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:rsidR="008C4008" w:rsidRPr="008C4008" w:rsidRDefault="008C4008">
            <w:pPr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C400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C4008">
              <w:rPr>
                <w:rFonts w:ascii="Verdana" w:hAnsi="Verdana"/>
                <w:sz w:val="20"/>
                <w:szCs w:val="20"/>
              </w:rPr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</w:tcPr>
          <w:p w:rsidR="008C4008" w:rsidRPr="008C4008" w:rsidRDefault="008C4008">
            <w:pPr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C400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C4008">
              <w:rPr>
                <w:rFonts w:ascii="Verdana" w:hAnsi="Verdana"/>
                <w:sz w:val="20"/>
                <w:szCs w:val="20"/>
              </w:rPr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8C4008" w:rsidRPr="008C4008" w:rsidRDefault="008C4008">
            <w:pPr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separate"/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end"/>
            </w:r>
          </w:p>
        </w:tc>
      </w:tr>
      <w:tr w:rsidR="008C4008" w:rsidRPr="008C4008" w:rsidTr="00945B38">
        <w:tc>
          <w:tcPr>
            <w:tcW w:w="630" w:type="dxa"/>
          </w:tcPr>
          <w:p w:rsidR="008C4008" w:rsidRPr="008C4008" w:rsidRDefault="008C4008" w:rsidP="00CF59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:rsidR="008C4008" w:rsidRPr="008C4008" w:rsidRDefault="008C4008">
            <w:pPr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C400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C4008">
              <w:rPr>
                <w:rFonts w:ascii="Verdana" w:hAnsi="Verdana"/>
                <w:sz w:val="20"/>
                <w:szCs w:val="20"/>
              </w:rPr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</w:tcPr>
          <w:p w:rsidR="008C4008" w:rsidRPr="008C4008" w:rsidRDefault="008C4008">
            <w:pPr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C400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C4008">
              <w:rPr>
                <w:rFonts w:ascii="Verdana" w:hAnsi="Verdana"/>
                <w:sz w:val="20"/>
                <w:szCs w:val="20"/>
              </w:rPr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8C4008" w:rsidRPr="008C4008" w:rsidRDefault="008C4008">
            <w:pPr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separate"/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end"/>
            </w:r>
          </w:p>
        </w:tc>
      </w:tr>
      <w:tr w:rsidR="008C4008" w:rsidRPr="008C4008" w:rsidTr="00945B38">
        <w:tc>
          <w:tcPr>
            <w:tcW w:w="630" w:type="dxa"/>
          </w:tcPr>
          <w:p w:rsidR="008C4008" w:rsidRPr="008C4008" w:rsidRDefault="008C4008" w:rsidP="00CF59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1530" w:type="dxa"/>
          </w:tcPr>
          <w:p w:rsidR="008C4008" w:rsidRPr="008C4008" w:rsidRDefault="008C4008">
            <w:pPr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C400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C4008">
              <w:rPr>
                <w:rFonts w:ascii="Verdana" w:hAnsi="Verdana"/>
                <w:sz w:val="20"/>
                <w:szCs w:val="20"/>
              </w:rPr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</w:tcPr>
          <w:p w:rsidR="008C4008" w:rsidRPr="008C4008" w:rsidRDefault="008C4008">
            <w:pPr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C400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C4008">
              <w:rPr>
                <w:rFonts w:ascii="Verdana" w:hAnsi="Verdana"/>
                <w:sz w:val="20"/>
                <w:szCs w:val="20"/>
              </w:rPr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8C4008" w:rsidRPr="008C4008" w:rsidRDefault="008C4008">
            <w:pPr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separate"/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end"/>
            </w:r>
          </w:p>
        </w:tc>
      </w:tr>
      <w:tr w:rsidR="008C4008" w:rsidRPr="008C4008" w:rsidTr="00945B38">
        <w:tc>
          <w:tcPr>
            <w:tcW w:w="630" w:type="dxa"/>
          </w:tcPr>
          <w:p w:rsidR="008C4008" w:rsidRPr="008C4008" w:rsidRDefault="008C4008" w:rsidP="00CF59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1530" w:type="dxa"/>
          </w:tcPr>
          <w:p w:rsidR="008C4008" w:rsidRPr="008C4008" w:rsidRDefault="008C4008">
            <w:pPr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C400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C4008">
              <w:rPr>
                <w:rFonts w:ascii="Verdana" w:hAnsi="Verdana"/>
                <w:sz w:val="20"/>
                <w:szCs w:val="20"/>
              </w:rPr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</w:tcPr>
          <w:p w:rsidR="008C4008" w:rsidRPr="008C4008" w:rsidRDefault="008C4008">
            <w:pPr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C400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C4008">
              <w:rPr>
                <w:rFonts w:ascii="Verdana" w:hAnsi="Verdana"/>
                <w:sz w:val="20"/>
                <w:szCs w:val="20"/>
              </w:rPr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8C4008" w:rsidRPr="008C4008" w:rsidRDefault="008C4008">
            <w:pPr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separate"/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end"/>
            </w:r>
          </w:p>
        </w:tc>
      </w:tr>
      <w:tr w:rsidR="008C4008" w:rsidRPr="008C4008" w:rsidTr="00945B38">
        <w:tc>
          <w:tcPr>
            <w:tcW w:w="630" w:type="dxa"/>
          </w:tcPr>
          <w:p w:rsidR="008C4008" w:rsidRPr="008C4008" w:rsidRDefault="008C4008" w:rsidP="00CF59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1530" w:type="dxa"/>
          </w:tcPr>
          <w:p w:rsidR="008C4008" w:rsidRPr="008C4008" w:rsidRDefault="008C4008">
            <w:pPr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C400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C4008">
              <w:rPr>
                <w:rFonts w:ascii="Verdana" w:hAnsi="Verdana"/>
                <w:sz w:val="20"/>
                <w:szCs w:val="20"/>
              </w:rPr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</w:tcPr>
          <w:p w:rsidR="008C4008" w:rsidRPr="008C4008" w:rsidRDefault="008C4008">
            <w:pPr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C400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C4008">
              <w:rPr>
                <w:rFonts w:ascii="Verdana" w:hAnsi="Verdana"/>
                <w:sz w:val="20"/>
                <w:szCs w:val="20"/>
              </w:rPr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8C4008" w:rsidRPr="008C4008" w:rsidRDefault="008C4008">
            <w:pPr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separate"/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end"/>
            </w:r>
          </w:p>
        </w:tc>
      </w:tr>
      <w:tr w:rsidR="008C4008" w:rsidRPr="008C4008" w:rsidTr="00945B38">
        <w:tc>
          <w:tcPr>
            <w:tcW w:w="630" w:type="dxa"/>
          </w:tcPr>
          <w:p w:rsidR="008C4008" w:rsidRPr="008C4008" w:rsidRDefault="008C4008" w:rsidP="00CF59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1530" w:type="dxa"/>
          </w:tcPr>
          <w:p w:rsidR="008C4008" w:rsidRPr="008C4008" w:rsidRDefault="008C4008">
            <w:pPr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C400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C4008">
              <w:rPr>
                <w:rFonts w:ascii="Verdana" w:hAnsi="Verdana"/>
                <w:sz w:val="20"/>
                <w:szCs w:val="20"/>
              </w:rPr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</w:tcPr>
          <w:p w:rsidR="008C4008" w:rsidRPr="008C4008" w:rsidRDefault="008C4008">
            <w:pPr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C400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C4008">
              <w:rPr>
                <w:rFonts w:ascii="Verdana" w:hAnsi="Verdana"/>
                <w:sz w:val="20"/>
                <w:szCs w:val="20"/>
              </w:rPr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8C4008" w:rsidRPr="008C4008" w:rsidRDefault="008C4008">
            <w:pPr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separate"/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end"/>
            </w:r>
          </w:p>
        </w:tc>
      </w:tr>
      <w:tr w:rsidR="008C4008" w:rsidRPr="008C4008" w:rsidTr="00945B38">
        <w:tc>
          <w:tcPr>
            <w:tcW w:w="630" w:type="dxa"/>
          </w:tcPr>
          <w:p w:rsidR="008C4008" w:rsidRPr="008C4008" w:rsidRDefault="008C4008" w:rsidP="00CF59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1530" w:type="dxa"/>
          </w:tcPr>
          <w:p w:rsidR="008C4008" w:rsidRPr="008C4008" w:rsidRDefault="008C4008">
            <w:pPr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C400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C4008">
              <w:rPr>
                <w:rFonts w:ascii="Verdana" w:hAnsi="Verdana"/>
                <w:sz w:val="20"/>
                <w:szCs w:val="20"/>
              </w:rPr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</w:tcPr>
          <w:p w:rsidR="008C4008" w:rsidRPr="008C4008" w:rsidRDefault="008C4008">
            <w:pPr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C400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C4008">
              <w:rPr>
                <w:rFonts w:ascii="Verdana" w:hAnsi="Verdana"/>
                <w:sz w:val="20"/>
                <w:szCs w:val="20"/>
              </w:rPr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8C4008" w:rsidRPr="008C4008" w:rsidRDefault="008C4008">
            <w:pPr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separate"/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end"/>
            </w:r>
          </w:p>
        </w:tc>
      </w:tr>
      <w:tr w:rsidR="008C4008" w:rsidRPr="008C4008" w:rsidTr="00945B38">
        <w:tc>
          <w:tcPr>
            <w:tcW w:w="630" w:type="dxa"/>
          </w:tcPr>
          <w:p w:rsidR="008C4008" w:rsidRPr="008C4008" w:rsidRDefault="008C4008" w:rsidP="00CF59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1530" w:type="dxa"/>
          </w:tcPr>
          <w:p w:rsidR="008C4008" w:rsidRPr="008C4008" w:rsidRDefault="008C4008">
            <w:pPr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C400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C4008">
              <w:rPr>
                <w:rFonts w:ascii="Verdana" w:hAnsi="Verdana"/>
                <w:sz w:val="20"/>
                <w:szCs w:val="20"/>
              </w:rPr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</w:tcPr>
          <w:p w:rsidR="008C4008" w:rsidRPr="008C4008" w:rsidRDefault="008C4008">
            <w:pPr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C400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C4008">
              <w:rPr>
                <w:rFonts w:ascii="Verdana" w:hAnsi="Verdana"/>
                <w:sz w:val="20"/>
                <w:szCs w:val="20"/>
              </w:rPr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8C4008" w:rsidRPr="008C4008" w:rsidRDefault="008C4008">
            <w:pPr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separate"/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end"/>
            </w:r>
          </w:p>
        </w:tc>
      </w:tr>
      <w:tr w:rsidR="008C4008" w:rsidRPr="008C4008" w:rsidTr="00945B38">
        <w:tc>
          <w:tcPr>
            <w:tcW w:w="630" w:type="dxa"/>
          </w:tcPr>
          <w:p w:rsidR="008C4008" w:rsidRPr="008C4008" w:rsidRDefault="008C4008" w:rsidP="00CF59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1530" w:type="dxa"/>
          </w:tcPr>
          <w:p w:rsidR="008C4008" w:rsidRPr="008C4008" w:rsidRDefault="008C4008">
            <w:pPr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C400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C4008">
              <w:rPr>
                <w:rFonts w:ascii="Verdana" w:hAnsi="Verdana"/>
                <w:sz w:val="20"/>
                <w:szCs w:val="20"/>
              </w:rPr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</w:tcPr>
          <w:p w:rsidR="008C4008" w:rsidRPr="008C4008" w:rsidRDefault="008C4008">
            <w:pPr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C400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C4008">
              <w:rPr>
                <w:rFonts w:ascii="Verdana" w:hAnsi="Verdana"/>
                <w:sz w:val="20"/>
                <w:szCs w:val="20"/>
              </w:rPr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8C4008" w:rsidRPr="008C4008" w:rsidRDefault="008C4008">
            <w:pPr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separate"/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end"/>
            </w:r>
          </w:p>
        </w:tc>
      </w:tr>
      <w:tr w:rsidR="008C4008" w:rsidRPr="008C4008" w:rsidTr="00945B38">
        <w:tc>
          <w:tcPr>
            <w:tcW w:w="630" w:type="dxa"/>
          </w:tcPr>
          <w:p w:rsidR="008C4008" w:rsidRPr="008C4008" w:rsidRDefault="008C4008" w:rsidP="00CF59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1530" w:type="dxa"/>
          </w:tcPr>
          <w:p w:rsidR="008C4008" w:rsidRPr="008C4008" w:rsidRDefault="008C4008">
            <w:pPr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C400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C4008">
              <w:rPr>
                <w:rFonts w:ascii="Verdana" w:hAnsi="Verdana"/>
                <w:sz w:val="20"/>
                <w:szCs w:val="20"/>
              </w:rPr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</w:tcPr>
          <w:p w:rsidR="008C4008" w:rsidRPr="008C4008" w:rsidRDefault="008C4008">
            <w:pPr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C400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C4008">
              <w:rPr>
                <w:rFonts w:ascii="Verdana" w:hAnsi="Verdana"/>
                <w:sz w:val="20"/>
                <w:szCs w:val="20"/>
              </w:rPr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8C4008" w:rsidRPr="008C4008" w:rsidRDefault="008C4008">
            <w:pPr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separate"/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end"/>
            </w:r>
          </w:p>
        </w:tc>
      </w:tr>
      <w:tr w:rsidR="008C4008" w:rsidRPr="008C4008" w:rsidTr="00945B38">
        <w:tc>
          <w:tcPr>
            <w:tcW w:w="630" w:type="dxa"/>
          </w:tcPr>
          <w:p w:rsidR="008C4008" w:rsidRPr="008C4008" w:rsidRDefault="008C4008" w:rsidP="00CF59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</w:rPr>
              <w:t>14</w:t>
            </w:r>
          </w:p>
        </w:tc>
        <w:tc>
          <w:tcPr>
            <w:tcW w:w="1530" w:type="dxa"/>
          </w:tcPr>
          <w:p w:rsidR="008C4008" w:rsidRPr="008C4008" w:rsidRDefault="008C4008">
            <w:pPr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C400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C4008">
              <w:rPr>
                <w:rFonts w:ascii="Verdana" w:hAnsi="Verdana"/>
                <w:sz w:val="20"/>
                <w:szCs w:val="20"/>
              </w:rPr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</w:tcPr>
          <w:p w:rsidR="008C4008" w:rsidRPr="008C4008" w:rsidRDefault="008C4008">
            <w:pPr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C400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C4008">
              <w:rPr>
                <w:rFonts w:ascii="Verdana" w:hAnsi="Verdana"/>
                <w:sz w:val="20"/>
                <w:szCs w:val="20"/>
              </w:rPr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8C4008" w:rsidRPr="008C4008" w:rsidRDefault="008C4008">
            <w:pPr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separate"/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end"/>
            </w:r>
          </w:p>
        </w:tc>
      </w:tr>
      <w:tr w:rsidR="008C4008" w:rsidRPr="008C4008" w:rsidTr="00945B38">
        <w:tc>
          <w:tcPr>
            <w:tcW w:w="630" w:type="dxa"/>
          </w:tcPr>
          <w:p w:rsidR="008C4008" w:rsidRPr="008C4008" w:rsidRDefault="008C4008" w:rsidP="00CF59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1530" w:type="dxa"/>
          </w:tcPr>
          <w:p w:rsidR="008C4008" w:rsidRPr="008C4008" w:rsidRDefault="008C4008">
            <w:pPr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C400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C4008">
              <w:rPr>
                <w:rFonts w:ascii="Verdana" w:hAnsi="Verdana"/>
                <w:sz w:val="20"/>
                <w:szCs w:val="20"/>
              </w:rPr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</w:tcPr>
          <w:p w:rsidR="008C4008" w:rsidRPr="008C4008" w:rsidRDefault="008C4008">
            <w:pPr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C400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C4008">
              <w:rPr>
                <w:rFonts w:ascii="Verdana" w:hAnsi="Verdana"/>
                <w:sz w:val="20"/>
                <w:szCs w:val="20"/>
              </w:rPr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8C4008" w:rsidRPr="008C4008" w:rsidRDefault="008C4008">
            <w:pPr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separate"/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end"/>
            </w:r>
          </w:p>
        </w:tc>
      </w:tr>
      <w:tr w:rsidR="008C4008" w:rsidRPr="008C4008" w:rsidTr="00945B38">
        <w:tc>
          <w:tcPr>
            <w:tcW w:w="630" w:type="dxa"/>
          </w:tcPr>
          <w:p w:rsidR="008C4008" w:rsidRPr="008C4008" w:rsidRDefault="008C4008" w:rsidP="00CF59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</w:rPr>
              <w:t>16</w:t>
            </w:r>
          </w:p>
        </w:tc>
        <w:tc>
          <w:tcPr>
            <w:tcW w:w="1530" w:type="dxa"/>
          </w:tcPr>
          <w:p w:rsidR="008C4008" w:rsidRPr="008C4008" w:rsidRDefault="008C4008">
            <w:pPr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C400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C4008">
              <w:rPr>
                <w:rFonts w:ascii="Verdana" w:hAnsi="Verdana"/>
                <w:sz w:val="20"/>
                <w:szCs w:val="20"/>
              </w:rPr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</w:tcPr>
          <w:p w:rsidR="008C4008" w:rsidRPr="008C4008" w:rsidRDefault="008C4008">
            <w:pPr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C400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C4008">
              <w:rPr>
                <w:rFonts w:ascii="Verdana" w:hAnsi="Verdana"/>
                <w:sz w:val="20"/>
                <w:szCs w:val="20"/>
              </w:rPr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8C4008" w:rsidRPr="008C4008" w:rsidRDefault="008C4008">
            <w:pPr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separate"/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end"/>
            </w:r>
          </w:p>
        </w:tc>
      </w:tr>
      <w:tr w:rsidR="008C4008" w:rsidRPr="008C4008" w:rsidTr="00945B38">
        <w:tc>
          <w:tcPr>
            <w:tcW w:w="630" w:type="dxa"/>
          </w:tcPr>
          <w:p w:rsidR="008C4008" w:rsidRPr="008C4008" w:rsidRDefault="008C4008" w:rsidP="00CF59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</w:rPr>
              <w:t>17</w:t>
            </w:r>
          </w:p>
        </w:tc>
        <w:tc>
          <w:tcPr>
            <w:tcW w:w="1530" w:type="dxa"/>
          </w:tcPr>
          <w:p w:rsidR="008C4008" w:rsidRPr="008C4008" w:rsidRDefault="008C4008">
            <w:pPr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C400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C4008">
              <w:rPr>
                <w:rFonts w:ascii="Verdana" w:hAnsi="Verdana"/>
                <w:sz w:val="20"/>
                <w:szCs w:val="20"/>
              </w:rPr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</w:tcPr>
          <w:p w:rsidR="008C4008" w:rsidRPr="008C4008" w:rsidRDefault="008C4008">
            <w:pPr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C400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C4008">
              <w:rPr>
                <w:rFonts w:ascii="Verdana" w:hAnsi="Verdana"/>
                <w:sz w:val="20"/>
                <w:szCs w:val="20"/>
              </w:rPr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8C4008" w:rsidRPr="008C4008" w:rsidRDefault="008C4008">
            <w:pPr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separate"/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end"/>
            </w:r>
          </w:p>
        </w:tc>
      </w:tr>
      <w:tr w:rsidR="008C4008" w:rsidRPr="008C4008" w:rsidTr="00945B38">
        <w:tc>
          <w:tcPr>
            <w:tcW w:w="630" w:type="dxa"/>
          </w:tcPr>
          <w:p w:rsidR="008C4008" w:rsidRPr="008C4008" w:rsidRDefault="008C4008" w:rsidP="00CF59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</w:rPr>
              <w:t>18</w:t>
            </w:r>
          </w:p>
        </w:tc>
        <w:tc>
          <w:tcPr>
            <w:tcW w:w="1530" w:type="dxa"/>
          </w:tcPr>
          <w:p w:rsidR="008C4008" w:rsidRPr="008C4008" w:rsidRDefault="008C4008">
            <w:pPr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C400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C4008">
              <w:rPr>
                <w:rFonts w:ascii="Verdana" w:hAnsi="Verdana"/>
                <w:sz w:val="20"/>
                <w:szCs w:val="20"/>
              </w:rPr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</w:tcPr>
          <w:p w:rsidR="008C4008" w:rsidRPr="008C4008" w:rsidRDefault="008C4008">
            <w:pPr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C400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C4008">
              <w:rPr>
                <w:rFonts w:ascii="Verdana" w:hAnsi="Verdana"/>
                <w:sz w:val="20"/>
                <w:szCs w:val="20"/>
              </w:rPr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8C4008" w:rsidRPr="008C4008" w:rsidRDefault="008C4008">
            <w:pPr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separate"/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end"/>
            </w:r>
          </w:p>
        </w:tc>
      </w:tr>
      <w:tr w:rsidR="008C4008" w:rsidRPr="008C4008" w:rsidTr="00945B38">
        <w:tc>
          <w:tcPr>
            <w:tcW w:w="630" w:type="dxa"/>
          </w:tcPr>
          <w:p w:rsidR="008C4008" w:rsidRPr="008C4008" w:rsidRDefault="008C4008" w:rsidP="00CF59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</w:rPr>
              <w:t>19</w:t>
            </w:r>
          </w:p>
        </w:tc>
        <w:tc>
          <w:tcPr>
            <w:tcW w:w="1530" w:type="dxa"/>
          </w:tcPr>
          <w:p w:rsidR="008C4008" w:rsidRPr="008C4008" w:rsidRDefault="008C4008">
            <w:pPr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C400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C4008">
              <w:rPr>
                <w:rFonts w:ascii="Verdana" w:hAnsi="Verdana"/>
                <w:sz w:val="20"/>
                <w:szCs w:val="20"/>
              </w:rPr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</w:tcPr>
          <w:p w:rsidR="008C4008" w:rsidRPr="008C4008" w:rsidRDefault="008C4008">
            <w:pPr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C400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C4008">
              <w:rPr>
                <w:rFonts w:ascii="Verdana" w:hAnsi="Verdana"/>
                <w:sz w:val="20"/>
                <w:szCs w:val="20"/>
              </w:rPr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8C4008" w:rsidRPr="008C4008" w:rsidRDefault="008C4008">
            <w:pPr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separate"/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end"/>
            </w:r>
          </w:p>
        </w:tc>
      </w:tr>
      <w:tr w:rsidR="008C4008" w:rsidRPr="008C4008" w:rsidTr="00945B38">
        <w:tc>
          <w:tcPr>
            <w:tcW w:w="630" w:type="dxa"/>
          </w:tcPr>
          <w:p w:rsidR="008C4008" w:rsidRPr="008C4008" w:rsidRDefault="008C4008" w:rsidP="00CF59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1530" w:type="dxa"/>
          </w:tcPr>
          <w:p w:rsidR="008C4008" w:rsidRPr="008C4008" w:rsidRDefault="008C4008">
            <w:pPr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C400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C4008">
              <w:rPr>
                <w:rFonts w:ascii="Verdana" w:hAnsi="Verdana"/>
                <w:sz w:val="20"/>
                <w:szCs w:val="20"/>
              </w:rPr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</w:tcPr>
          <w:p w:rsidR="008C4008" w:rsidRPr="008C4008" w:rsidRDefault="008C4008">
            <w:pPr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C400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C4008">
              <w:rPr>
                <w:rFonts w:ascii="Verdana" w:hAnsi="Verdana"/>
                <w:sz w:val="20"/>
                <w:szCs w:val="20"/>
              </w:rPr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8C4008" w:rsidRPr="008C4008" w:rsidRDefault="008C4008">
            <w:pPr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separate"/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end"/>
            </w:r>
          </w:p>
        </w:tc>
      </w:tr>
      <w:tr w:rsidR="008C4008" w:rsidRPr="008C4008" w:rsidTr="00945B38">
        <w:tc>
          <w:tcPr>
            <w:tcW w:w="630" w:type="dxa"/>
          </w:tcPr>
          <w:p w:rsidR="008C4008" w:rsidRPr="008C4008" w:rsidRDefault="008C4008" w:rsidP="00CF59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</w:rPr>
              <w:t>21</w:t>
            </w:r>
          </w:p>
        </w:tc>
        <w:tc>
          <w:tcPr>
            <w:tcW w:w="1530" w:type="dxa"/>
          </w:tcPr>
          <w:p w:rsidR="008C4008" w:rsidRPr="008C4008" w:rsidRDefault="008C4008">
            <w:pPr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C400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C4008">
              <w:rPr>
                <w:rFonts w:ascii="Verdana" w:hAnsi="Verdana"/>
                <w:sz w:val="20"/>
                <w:szCs w:val="20"/>
              </w:rPr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</w:tcPr>
          <w:p w:rsidR="008C4008" w:rsidRPr="008C4008" w:rsidRDefault="008C4008">
            <w:pPr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C400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C4008">
              <w:rPr>
                <w:rFonts w:ascii="Verdana" w:hAnsi="Verdana"/>
                <w:sz w:val="20"/>
                <w:szCs w:val="20"/>
              </w:rPr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8C4008" w:rsidRPr="008C4008" w:rsidRDefault="008C4008">
            <w:pPr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separate"/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end"/>
            </w:r>
          </w:p>
        </w:tc>
      </w:tr>
      <w:tr w:rsidR="008C4008" w:rsidRPr="008C4008" w:rsidTr="00945B38">
        <w:tc>
          <w:tcPr>
            <w:tcW w:w="630" w:type="dxa"/>
          </w:tcPr>
          <w:p w:rsidR="008C4008" w:rsidRPr="008C4008" w:rsidRDefault="008C4008" w:rsidP="00CF59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</w:rPr>
              <w:t>22</w:t>
            </w:r>
          </w:p>
        </w:tc>
        <w:tc>
          <w:tcPr>
            <w:tcW w:w="1530" w:type="dxa"/>
          </w:tcPr>
          <w:p w:rsidR="008C4008" w:rsidRPr="008C4008" w:rsidRDefault="008C4008">
            <w:pPr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C400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C4008">
              <w:rPr>
                <w:rFonts w:ascii="Verdana" w:hAnsi="Verdana"/>
                <w:sz w:val="20"/>
                <w:szCs w:val="20"/>
              </w:rPr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</w:tcPr>
          <w:p w:rsidR="008C4008" w:rsidRPr="008C4008" w:rsidRDefault="008C4008">
            <w:pPr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C400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C4008">
              <w:rPr>
                <w:rFonts w:ascii="Verdana" w:hAnsi="Verdana"/>
                <w:sz w:val="20"/>
                <w:szCs w:val="20"/>
              </w:rPr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8C4008" w:rsidRPr="008C4008" w:rsidRDefault="008C4008">
            <w:pPr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separate"/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end"/>
            </w:r>
          </w:p>
        </w:tc>
      </w:tr>
      <w:tr w:rsidR="008C4008" w:rsidRPr="008C4008" w:rsidTr="00945B38">
        <w:tc>
          <w:tcPr>
            <w:tcW w:w="630" w:type="dxa"/>
          </w:tcPr>
          <w:p w:rsidR="008C4008" w:rsidRPr="008C4008" w:rsidRDefault="008C4008" w:rsidP="00CF59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</w:rPr>
              <w:t>23</w:t>
            </w:r>
          </w:p>
        </w:tc>
        <w:tc>
          <w:tcPr>
            <w:tcW w:w="1530" w:type="dxa"/>
          </w:tcPr>
          <w:p w:rsidR="008C4008" w:rsidRPr="008C4008" w:rsidRDefault="008C4008">
            <w:pPr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C400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C4008">
              <w:rPr>
                <w:rFonts w:ascii="Verdana" w:hAnsi="Verdana"/>
                <w:sz w:val="20"/>
                <w:szCs w:val="20"/>
              </w:rPr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</w:tcPr>
          <w:p w:rsidR="008C4008" w:rsidRPr="008C4008" w:rsidRDefault="008C4008">
            <w:pPr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C400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C4008">
              <w:rPr>
                <w:rFonts w:ascii="Verdana" w:hAnsi="Verdana"/>
                <w:sz w:val="20"/>
                <w:szCs w:val="20"/>
              </w:rPr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8C4008" w:rsidRPr="008C4008" w:rsidRDefault="008C4008">
            <w:pPr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separate"/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end"/>
            </w:r>
          </w:p>
        </w:tc>
      </w:tr>
      <w:tr w:rsidR="008C4008" w:rsidRPr="008C4008" w:rsidTr="00945B38">
        <w:tc>
          <w:tcPr>
            <w:tcW w:w="630" w:type="dxa"/>
          </w:tcPr>
          <w:p w:rsidR="008C4008" w:rsidRPr="008C4008" w:rsidRDefault="008C4008" w:rsidP="00CF59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</w:rPr>
              <w:t>24</w:t>
            </w:r>
          </w:p>
        </w:tc>
        <w:tc>
          <w:tcPr>
            <w:tcW w:w="1530" w:type="dxa"/>
          </w:tcPr>
          <w:p w:rsidR="008C4008" w:rsidRPr="008C4008" w:rsidRDefault="008C4008">
            <w:pPr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C400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C4008">
              <w:rPr>
                <w:rFonts w:ascii="Verdana" w:hAnsi="Verdana"/>
                <w:sz w:val="20"/>
                <w:szCs w:val="20"/>
              </w:rPr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</w:tcPr>
          <w:p w:rsidR="008C4008" w:rsidRPr="008C4008" w:rsidRDefault="008C4008">
            <w:pPr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C400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C4008">
              <w:rPr>
                <w:rFonts w:ascii="Verdana" w:hAnsi="Verdana"/>
                <w:sz w:val="20"/>
                <w:szCs w:val="20"/>
              </w:rPr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8C4008" w:rsidRPr="008C4008" w:rsidRDefault="008C4008">
            <w:pPr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separate"/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end"/>
            </w:r>
          </w:p>
        </w:tc>
      </w:tr>
      <w:tr w:rsidR="008C4008" w:rsidRPr="008C4008" w:rsidTr="00945B38">
        <w:tc>
          <w:tcPr>
            <w:tcW w:w="630" w:type="dxa"/>
          </w:tcPr>
          <w:p w:rsidR="008C4008" w:rsidRPr="008C4008" w:rsidRDefault="008C4008" w:rsidP="00CF59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1530" w:type="dxa"/>
          </w:tcPr>
          <w:p w:rsidR="008C4008" w:rsidRPr="008C4008" w:rsidRDefault="008C4008">
            <w:pPr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C400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C4008">
              <w:rPr>
                <w:rFonts w:ascii="Verdana" w:hAnsi="Verdana"/>
                <w:sz w:val="20"/>
                <w:szCs w:val="20"/>
              </w:rPr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</w:tcPr>
          <w:p w:rsidR="008C4008" w:rsidRPr="008C4008" w:rsidRDefault="008C4008">
            <w:pPr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C400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C4008">
              <w:rPr>
                <w:rFonts w:ascii="Verdana" w:hAnsi="Verdana"/>
                <w:sz w:val="20"/>
                <w:szCs w:val="20"/>
              </w:rPr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8C4008" w:rsidRPr="008C4008" w:rsidRDefault="008C4008">
            <w:pPr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separate"/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end"/>
            </w:r>
          </w:p>
        </w:tc>
      </w:tr>
      <w:tr w:rsidR="008C4008" w:rsidRPr="008C4008" w:rsidTr="00945B38">
        <w:tc>
          <w:tcPr>
            <w:tcW w:w="630" w:type="dxa"/>
          </w:tcPr>
          <w:p w:rsidR="008C4008" w:rsidRPr="008C4008" w:rsidRDefault="008C4008" w:rsidP="00CF59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</w:rPr>
              <w:t>26</w:t>
            </w:r>
          </w:p>
        </w:tc>
        <w:tc>
          <w:tcPr>
            <w:tcW w:w="1530" w:type="dxa"/>
          </w:tcPr>
          <w:p w:rsidR="008C4008" w:rsidRPr="008C4008" w:rsidRDefault="008C4008">
            <w:pPr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C400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C4008">
              <w:rPr>
                <w:rFonts w:ascii="Verdana" w:hAnsi="Verdana"/>
                <w:sz w:val="20"/>
                <w:szCs w:val="20"/>
              </w:rPr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</w:tcPr>
          <w:p w:rsidR="008C4008" w:rsidRPr="008C4008" w:rsidRDefault="008C4008">
            <w:pPr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C400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C4008">
              <w:rPr>
                <w:rFonts w:ascii="Verdana" w:hAnsi="Verdana"/>
                <w:sz w:val="20"/>
                <w:szCs w:val="20"/>
              </w:rPr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8C4008" w:rsidRPr="008C4008" w:rsidRDefault="008C4008">
            <w:pPr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separate"/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end"/>
            </w:r>
          </w:p>
        </w:tc>
      </w:tr>
      <w:tr w:rsidR="008C4008" w:rsidRPr="008C4008" w:rsidTr="00945B38">
        <w:tc>
          <w:tcPr>
            <w:tcW w:w="630" w:type="dxa"/>
          </w:tcPr>
          <w:p w:rsidR="008C4008" w:rsidRPr="008C4008" w:rsidRDefault="008C4008" w:rsidP="00CF59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</w:rPr>
              <w:t>27</w:t>
            </w:r>
          </w:p>
        </w:tc>
        <w:tc>
          <w:tcPr>
            <w:tcW w:w="1530" w:type="dxa"/>
          </w:tcPr>
          <w:p w:rsidR="008C4008" w:rsidRPr="008C4008" w:rsidRDefault="008C4008">
            <w:pPr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C400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C4008">
              <w:rPr>
                <w:rFonts w:ascii="Verdana" w:hAnsi="Verdana"/>
                <w:sz w:val="20"/>
                <w:szCs w:val="20"/>
              </w:rPr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</w:tcPr>
          <w:p w:rsidR="008C4008" w:rsidRPr="008C4008" w:rsidRDefault="008C4008">
            <w:pPr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C400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C4008">
              <w:rPr>
                <w:rFonts w:ascii="Verdana" w:hAnsi="Verdana"/>
                <w:sz w:val="20"/>
                <w:szCs w:val="20"/>
              </w:rPr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8C4008" w:rsidRPr="008C4008" w:rsidRDefault="008C4008">
            <w:pPr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separate"/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end"/>
            </w:r>
          </w:p>
        </w:tc>
      </w:tr>
      <w:tr w:rsidR="008C4008" w:rsidRPr="008C4008" w:rsidTr="00945B38">
        <w:tc>
          <w:tcPr>
            <w:tcW w:w="630" w:type="dxa"/>
          </w:tcPr>
          <w:p w:rsidR="008C4008" w:rsidRPr="008C4008" w:rsidRDefault="008C4008" w:rsidP="00CF59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</w:rPr>
              <w:t>28</w:t>
            </w:r>
          </w:p>
        </w:tc>
        <w:tc>
          <w:tcPr>
            <w:tcW w:w="1530" w:type="dxa"/>
          </w:tcPr>
          <w:p w:rsidR="008C4008" w:rsidRPr="008C4008" w:rsidRDefault="008C4008">
            <w:pPr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C400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C4008">
              <w:rPr>
                <w:rFonts w:ascii="Verdana" w:hAnsi="Verdana"/>
                <w:sz w:val="20"/>
                <w:szCs w:val="20"/>
              </w:rPr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</w:tcPr>
          <w:p w:rsidR="008C4008" w:rsidRPr="008C4008" w:rsidRDefault="008C4008">
            <w:pPr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C400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C4008">
              <w:rPr>
                <w:rFonts w:ascii="Verdana" w:hAnsi="Verdana"/>
                <w:sz w:val="20"/>
                <w:szCs w:val="20"/>
              </w:rPr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8C4008" w:rsidRPr="008C4008" w:rsidRDefault="008C4008">
            <w:pPr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separate"/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end"/>
            </w:r>
          </w:p>
        </w:tc>
      </w:tr>
      <w:tr w:rsidR="008C4008" w:rsidRPr="008C4008" w:rsidTr="00945B38">
        <w:tc>
          <w:tcPr>
            <w:tcW w:w="630" w:type="dxa"/>
          </w:tcPr>
          <w:p w:rsidR="008C4008" w:rsidRPr="008C4008" w:rsidRDefault="008C4008" w:rsidP="00CF59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</w:rPr>
              <w:t>29</w:t>
            </w:r>
          </w:p>
        </w:tc>
        <w:tc>
          <w:tcPr>
            <w:tcW w:w="1530" w:type="dxa"/>
          </w:tcPr>
          <w:p w:rsidR="008C4008" w:rsidRPr="008C4008" w:rsidRDefault="008C4008">
            <w:pPr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C400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C4008">
              <w:rPr>
                <w:rFonts w:ascii="Verdana" w:hAnsi="Verdana"/>
                <w:sz w:val="20"/>
                <w:szCs w:val="20"/>
              </w:rPr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</w:tcPr>
          <w:p w:rsidR="008C4008" w:rsidRPr="008C4008" w:rsidRDefault="008C4008">
            <w:pPr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C400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C4008">
              <w:rPr>
                <w:rFonts w:ascii="Verdana" w:hAnsi="Verdana"/>
                <w:sz w:val="20"/>
                <w:szCs w:val="20"/>
              </w:rPr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8C4008" w:rsidRPr="008C4008" w:rsidRDefault="008C4008">
            <w:pPr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separate"/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end"/>
            </w:r>
          </w:p>
        </w:tc>
      </w:tr>
      <w:tr w:rsidR="008C4008" w:rsidRPr="008C4008" w:rsidTr="00945B38">
        <w:tc>
          <w:tcPr>
            <w:tcW w:w="630" w:type="dxa"/>
          </w:tcPr>
          <w:p w:rsidR="008C4008" w:rsidRPr="008C4008" w:rsidRDefault="008C4008" w:rsidP="00CF59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530" w:type="dxa"/>
          </w:tcPr>
          <w:p w:rsidR="008C4008" w:rsidRPr="008C4008" w:rsidRDefault="008C4008">
            <w:pPr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C400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C4008">
              <w:rPr>
                <w:rFonts w:ascii="Verdana" w:hAnsi="Verdana"/>
                <w:sz w:val="20"/>
                <w:szCs w:val="20"/>
              </w:rPr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</w:tcPr>
          <w:p w:rsidR="008C4008" w:rsidRPr="008C4008" w:rsidRDefault="008C4008">
            <w:pPr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C400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C4008">
              <w:rPr>
                <w:rFonts w:ascii="Verdana" w:hAnsi="Verdana"/>
                <w:sz w:val="20"/>
                <w:szCs w:val="20"/>
              </w:rPr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8C4008" w:rsidRPr="008C4008" w:rsidRDefault="008C4008">
            <w:pPr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separate"/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end"/>
            </w:r>
          </w:p>
        </w:tc>
      </w:tr>
      <w:tr w:rsidR="00BA6ACA" w:rsidRPr="008C4008" w:rsidTr="00945B38">
        <w:tc>
          <w:tcPr>
            <w:tcW w:w="630" w:type="dxa"/>
          </w:tcPr>
          <w:p w:rsidR="00BA6ACA" w:rsidRPr="008C4008" w:rsidRDefault="00BA6ACA" w:rsidP="00BA6AC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</w:rPr>
              <w:t>3</w:t>
            </w: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:rsidR="00BA6ACA" w:rsidRPr="008C4008" w:rsidRDefault="00BA6ACA" w:rsidP="00BA6ACA">
            <w:pPr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C400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C4008">
              <w:rPr>
                <w:rFonts w:ascii="Verdana" w:hAnsi="Verdana"/>
                <w:sz w:val="20"/>
                <w:szCs w:val="20"/>
              </w:rPr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</w:tcPr>
          <w:p w:rsidR="00BA6ACA" w:rsidRPr="008C4008" w:rsidRDefault="00BA6ACA" w:rsidP="00BA6ACA">
            <w:pPr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C400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C4008">
              <w:rPr>
                <w:rFonts w:ascii="Verdana" w:hAnsi="Verdana"/>
                <w:sz w:val="20"/>
                <w:szCs w:val="20"/>
              </w:rPr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BA6ACA" w:rsidRPr="008C4008" w:rsidRDefault="00BA6ACA" w:rsidP="00BA6ACA">
            <w:pPr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separate"/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end"/>
            </w:r>
          </w:p>
        </w:tc>
      </w:tr>
      <w:tr w:rsidR="00BA6ACA" w:rsidRPr="008C4008" w:rsidTr="00945B38">
        <w:tc>
          <w:tcPr>
            <w:tcW w:w="630" w:type="dxa"/>
          </w:tcPr>
          <w:p w:rsidR="00BA6ACA" w:rsidRPr="008C4008" w:rsidRDefault="00BA6ACA" w:rsidP="00BA6AC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</w:rPr>
              <w:t>3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:rsidR="00BA6ACA" w:rsidRPr="008C4008" w:rsidRDefault="00BA6ACA" w:rsidP="00BA6ACA">
            <w:pPr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C400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C4008">
              <w:rPr>
                <w:rFonts w:ascii="Verdana" w:hAnsi="Verdana"/>
                <w:sz w:val="20"/>
                <w:szCs w:val="20"/>
              </w:rPr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</w:tcPr>
          <w:p w:rsidR="00BA6ACA" w:rsidRPr="008C4008" w:rsidRDefault="00BA6ACA" w:rsidP="00BA6ACA">
            <w:pPr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C400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C4008">
              <w:rPr>
                <w:rFonts w:ascii="Verdana" w:hAnsi="Verdana"/>
                <w:sz w:val="20"/>
                <w:szCs w:val="20"/>
              </w:rPr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BA6ACA" w:rsidRPr="008C4008" w:rsidRDefault="00BA6ACA" w:rsidP="00BA6ACA">
            <w:pPr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separate"/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end"/>
            </w:r>
          </w:p>
        </w:tc>
      </w:tr>
      <w:tr w:rsidR="00BA6ACA" w:rsidRPr="008C4008" w:rsidTr="00945B38">
        <w:tc>
          <w:tcPr>
            <w:tcW w:w="630" w:type="dxa"/>
          </w:tcPr>
          <w:p w:rsidR="00BA6ACA" w:rsidRPr="008C4008" w:rsidRDefault="00BA6ACA" w:rsidP="00BA6AC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</w:rPr>
              <w:t>3</w:t>
            </w: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:rsidR="00BA6ACA" w:rsidRPr="008C4008" w:rsidRDefault="00BA6ACA" w:rsidP="00BA6ACA">
            <w:pPr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C400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C4008">
              <w:rPr>
                <w:rFonts w:ascii="Verdana" w:hAnsi="Verdana"/>
                <w:sz w:val="20"/>
                <w:szCs w:val="20"/>
              </w:rPr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</w:tcPr>
          <w:p w:rsidR="00BA6ACA" w:rsidRPr="008C4008" w:rsidRDefault="00BA6ACA" w:rsidP="00BA6ACA">
            <w:pPr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C400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C4008">
              <w:rPr>
                <w:rFonts w:ascii="Verdana" w:hAnsi="Verdana"/>
                <w:sz w:val="20"/>
                <w:szCs w:val="20"/>
              </w:rPr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BA6ACA" w:rsidRPr="008C4008" w:rsidRDefault="00BA6ACA" w:rsidP="00BA6ACA">
            <w:pPr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separate"/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end"/>
            </w:r>
          </w:p>
        </w:tc>
      </w:tr>
      <w:tr w:rsidR="00BA6ACA" w:rsidRPr="008C4008" w:rsidTr="00945B38">
        <w:tc>
          <w:tcPr>
            <w:tcW w:w="630" w:type="dxa"/>
          </w:tcPr>
          <w:p w:rsidR="00BA6ACA" w:rsidRPr="008C4008" w:rsidRDefault="00BA6ACA" w:rsidP="00BA6AC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</w:rPr>
              <w:t>3</w:t>
            </w: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:rsidR="00BA6ACA" w:rsidRPr="008C4008" w:rsidRDefault="00BA6ACA" w:rsidP="00BA6ACA">
            <w:pPr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C400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C4008">
              <w:rPr>
                <w:rFonts w:ascii="Verdana" w:hAnsi="Verdana"/>
                <w:sz w:val="20"/>
                <w:szCs w:val="20"/>
              </w:rPr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</w:tcPr>
          <w:p w:rsidR="00BA6ACA" w:rsidRPr="008C4008" w:rsidRDefault="00BA6ACA" w:rsidP="00BA6ACA">
            <w:pPr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C400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C4008">
              <w:rPr>
                <w:rFonts w:ascii="Verdana" w:hAnsi="Verdana"/>
                <w:sz w:val="20"/>
                <w:szCs w:val="20"/>
              </w:rPr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BA6ACA" w:rsidRPr="008C4008" w:rsidRDefault="00BA6ACA" w:rsidP="00BA6ACA">
            <w:pPr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separate"/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end"/>
            </w:r>
          </w:p>
        </w:tc>
      </w:tr>
      <w:tr w:rsidR="00BA6ACA" w:rsidRPr="008C4008" w:rsidTr="00945B38">
        <w:tc>
          <w:tcPr>
            <w:tcW w:w="630" w:type="dxa"/>
          </w:tcPr>
          <w:p w:rsidR="00BA6ACA" w:rsidRPr="008C4008" w:rsidRDefault="00BA6ACA" w:rsidP="00BA6AC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</w:rPr>
              <w:t>3</w:t>
            </w: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:rsidR="00BA6ACA" w:rsidRPr="008C4008" w:rsidRDefault="00BA6ACA" w:rsidP="00BA6ACA">
            <w:pPr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C400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C4008">
              <w:rPr>
                <w:rFonts w:ascii="Verdana" w:hAnsi="Verdana"/>
                <w:sz w:val="20"/>
                <w:szCs w:val="20"/>
              </w:rPr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</w:tcPr>
          <w:p w:rsidR="00BA6ACA" w:rsidRPr="008C4008" w:rsidRDefault="00BA6ACA" w:rsidP="00BA6ACA">
            <w:pPr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C400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C4008">
              <w:rPr>
                <w:rFonts w:ascii="Verdana" w:hAnsi="Verdana"/>
                <w:sz w:val="20"/>
                <w:szCs w:val="20"/>
              </w:rPr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BA6ACA" w:rsidRPr="008C4008" w:rsidRDefault="00BA6ACA" w:rsidP="00BA6ACA">
            <w:pPr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separate"/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end"/>
            </w:r>
          </w:p>
        </w:tc>
      </w:tr>
      <w:tr w:rsidR="00BA6ACA" w:rsidRPr="008C4008" w:rsidTr="00945B38">
        <w:tc>
          <w:tcPr>
            <w:tcW w:w="630" w:type="dxa"/>
          </w:tcPr>
          <w:p w:rsidR="00BA6ACA" w:rsidRPr="008C4008" w:rsidRDefault="00BA6ACA" w:rsidP="00BA6AC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</w:rPr>
              <w:t>3</w:t>
            </w: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1530" w:type="dxa"/>
          </w:tcPr>
          <w:p w:rsidR="00BA6ACA" w:rsidRPr="008C4008" w:rsidRDefault="00BA6ACA" w:rsidP="00BA6ACA">
            <w:pPr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C400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C4008">
              <w:rPr>
                <w:rFonts w:ascii="Verdana" w:hAnsi="Verdana"/>
                <w:sz w:val="20"/>
                <w:szCs w:val="20"/>
              </w:rPr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</w:tcPr>
          <w:p w:rsidR="00BA6ACA" w:rsidRPr="008C4008" w:rsidRDefault="00BA6ACA" w:rsidP="00BA6ACA">
            <w:pPr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C400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C4008">
              <w:rPr>
                <w:rFonts w:ascii="Verdana" w:hAnsi="Verdana"/>
                <w:sz w:val="20"/>
                <w:szCs w:val="20"/>
              </w:rPr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BA6ACA" w:rsidRPr="008C4008" w:rsidRDefault="00BA6ACA" w:rsidP="00BA6ACA">
            <w:pPr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separate"/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end"/>
            </w:r>
          </w:p>
        </w:tc>
      </w:tr>
      <w:tr w:rsidR="00BA6ACA" w:rsidRPr="008C4008" w:rsidTr="00945B38">
        <w:tc>
          <w:tcPr>
            <w:tcW w:w="630" w:type="dxa"/>
          </w:tcPr>
          <w:p w:rsidR="00BA6ACA" w:rsidRPr="008C4008" w:rsidRDefault="00BA6ACA" w:rsidP="00BA6AC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</w:rPr>
              <w:t>3</w:t>
            </w: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1530" w:type="dxa"/>
          </w:tcPr>
          <w:p w:rsidR="00BA6ACA" w:rsidRPr="008C4008" w:rsidRDefault="00BA6ACA" w:rsidP="00BA6ACA">
            <w:pPr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C400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C4008">
              <w:rPr>
                <w:rFonts w:ascii="Verdana" w:hAnsi="Verdana"/>
                <w:sz w:val="20"/>
                <w:szCs w:val="20"/>
              </w:rPr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</w:tcPr>
          <w:p w:rsidR="00BA6ACA" w:rsidRPr="008C4008" w:rsidRDefault="00BA6ACA" w:rsidP="00BA6ACA">
            <w:pPr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C400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C4008">
              <w:rPr>
                <w:rFonts w:ascii="Verdana" w:hAnsi="Verdana"/>
                <w:sz w:val="20"/>
                <w:szCs w:val="20"/>
              </w:rPr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BA6ACA" w:rsidRPr="008C4008" w:rsidRDefault="00BA6ACA" w:rsidP="00BA6ACA">
            <w:pPr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separate"/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end"/>
            </w:r>
          </w:p>
        </w:tc>
      </w:tr>
      <w:tr w:rsidR="00BA6ACA" w:rsidRPr="008C4008" w:rsidTr="00945B38">
        <w:tc>
          <w:tcPr>
            <w:tcW w:w="630" w:type="dxa"/>
          </w:tcPr>
          <w:p w:rsidR="00BA6ACA" w:rsidRPr="008C4008" w:rsidRDefault="00BA6ACA" w:rsidP="00BA6AC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</w:rPr>
              <w:t>3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1530" w:type="dxa"/>
          </w:tcPr>
          <w:p w:rsidR="00BA6ACA" w:rsidRPr="008C4008" w:rsidRDefault="00BA6ACA" w:rsidP="00BA6ACA">
            <w:pPr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C400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C4008">
              <w:rPr>
                <w:rFonts w:ascii="Verdana" w:hAnsi="Verdana"/>
                <w:sz w:val="20"/>
                <w:szCs w:val="20"/>
              </w:rPr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</w:tcPr>
          <w:p w:rsidR="00BA6ACA" w:rsidRPr="008C4008" w:rsidRDefault="00BA6ACA" w:rsidP="00BA6ACA">
            <w:pPr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C400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C4008">
              <w:rPr>
                <w:rFonts w:ascii="Verdana" w:hAnsi="Verdana"/>
                <w:sz w:val="20"/>
                <w:szCs w:val="20"/>
              </w:rPr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BA6ACA" w:rsidRPr="008C4008" w:rsidRDefault="00BA6ACA" w:rsidP="00BA6ACA">
            <w:pPr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separate"/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end"/>
            </w:r>
          </w:p>
        </w:tc>
      </w:tr>
      <w:tr w:rsidR="00BA6ACA" w:rsidRPr="008C4008" w:rsidTr="00945B38">
        <w:tc>
          <w:tcPr>
            <w:tcW w:w="630" w:type="dxa"/>
          </w:tcPr>
          <w:p w:rsidR="00BA6ACA" w:rsidRPr="008C4008" w:rsidRDefault="00BA6ACA" w:rsidP="00BA6AC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</w:rPr>
              <w:t>3</w:t>
            </w: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1530" w:type="dxa"/>
          </w:tcPr>
          <w:p w:rsidR="00BA6ACA" w:rsidRPr="008C4008" w:rsidRDefault="00BA6ACA" w:rsidP="00BA6ACA">
            <w:pPr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C400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C4008">
              <w:rPr>
                <w:rFonts w:ascii="Verdana" w:hAnsi="Verdana"/>
                <w:sz w:val="20"/>
                <w:szCs w:val="20"/>
              </w:rPr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</w:tcPr>
          <w:p w:rsidR="00BA6ACA" w:rsidRPr="008C4008" w:rsidRDefault="00BA6ACA" w:rsidP="00BA6ACA">
            <w:pPr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C400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C4008">
              <w:rPr>
                <w:rFonts w:ascii="Verdana" w:hAnsi="Verdana"/>
                <w:sz w:val="20"/>
                <w:szCs w:val="20"/>
              </w:rPr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BA6ACA" w:rsidRPr="008C4008" w:rsidRDefault="00BA6ACA" w:rsidP="00BA6ACA">
            <w:pPr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separate"/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end"/>
            </w:r>
          </w:p>
        </w:tc>
      </w:tr>
      <w:tr w:rsidR="00BA6ACA" w:rsidRPr="008C4008" w:rsidTr="00945B38">
        <w:tc>
          <w:tcPr>
            <w:tcW w:w="630" w:type="dxa"/>
          </w:tcPr>
          <w:p w:rsidR="00BA6ACA" w:rsidRPr="008C4008" w:rsidRDefault="00BA6ACA" w:rsidP="00BA6AC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40</w:t>
            </w:r>
          </w:p>
        </w:tc>
        <w:tc>
          <w:tcPr>
            <w:tcW w:w="1530" w:type="dxa"/>
          </w:tcPr>
          <w:p w:rsidR="00BA6ACA" w:rsidRPr="008C4008" w:rsidRDefault="00BA6ACA" w:rsidP="00BA6ACA">
            <w:pPr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C400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C4008">
              <w:rPr>
                <w:rFonts w:ascii="Verdana" w:hAnsi="Verdana"/>
                <w:sz w:val="20"/>
                <w:szCs w:val="20"/>
              </w:rPr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</w:tcPr>
          <w:p w:rsidR="00BA6ACA" w:rsidRPr="008C4008" w:rsidRDefault="00BA6ACA" w:rsidP="00BA6ACA">
            <w:pPr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C400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C4008">
              <w:rPr>
                <w:rFonts w:ascii="Verdana" w:hAnsi="Verdana"/>
                <w:sz w:val="20"/>
                <w:szCs w:val="20"/>
              </w:rPr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BA6ACA" w:rsidRPr="008C4008" w:rsidRDefault="00BA6ACA" w:rsidP="00BA6ACA">
            <w:pPr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separate"/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end"/>
            </w:r>
          </w:p>
        </w:tc>
      </w:tr>
      <w:tr w:rsidR="00BA6ACA" w:rsidRPr="008C4008" w:rsidTr="00945B38">
        <w:tc>
          <w:tcPr>
            <w:tcW w:w="630" w:type="dxa"/>
          </w:tcPr>
          <w:p w:rsidR="00BA6ACA" w:rsidRPr="008C4008" w:rsidRDefault="00BA6ACA" w:rsidP="00BA6AC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41</w:t>
            </w:r>
          </w:p>
        </w:tc>
        <w:tc>
          <w:tcPr>
            <w:tcW w:w="1530" w:type="dxa"/>
          </w:tcPr>
          <w:p w:rsidR="00BA6ACA" w:rsidRPr="008C4008" w:rsidRDefault="00BA6ACA" w:rsidP="00BA6ACA">
            <w:pPr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C400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C4008">
              <w:rPr>
                <w:rFonts w:ascii="Verdana" w:hAnsi="Verdana"/>
                <w:sz w:val="20"/>
                <w:szCs w:val="20"/>
              </w:rPr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</w:tcPr>
          <w:p w:rsidR="00BA6ACA" w:rsidRPr="008C4008" w:rsidRDefault="00BA6ACA" w:rsidP="00BA6ACA">
            <w:pPr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C400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C4008">
              <w:rPr>
                <w:rFonts w:ascii="Verdana" w:hAnsi="Verdana"/>
                <w:sz w:val="20"/>
                <w:szCs w:val="20"/>
              </w:rPr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BA6ACA" w:rsidRPr="008C4008" w:rsidRDefault="00BA6ACA" w:rsidP="00BA6ACA">
            <w:pPr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separate"/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end"/>
            </w:r>
          </w:p>
        </w:tc>
      </w:tr>
      <w:tr w:rsidR="00BA6ACA" w:rsidRPr="008C4008" w:rsidTr="00945B38">
        <w:tc>
          <w:tcPr>
            <w:tcW w:w="630" w:type="dxa"/>
          </w:tcPr>
          <w:p w:rsidR="00BA6ACA" w:rsidRPr="008C4008" w:rsidRDefault="00BA6ACA" w:rsidP="00BA6AC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42</w:t>
            </w:r>
          </w:p>
        </w:tc>
        <w:tc>
          <w:tcPr>
            <w:tcW w:w="1530" w:type="dxa"/>
          </w:tcPr>
          <w:p w:rsidR="00BA6ACA" w:rsidRPr="008C4008" w:rsidRDefault="00BA6ACA" w:rsidP="00BA6ACA">
            <w:pPr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C400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C4008">
              <w:rPr>
                <w:rFonts w:ascii="Verdana" w:hAnsi="Verdana"/>
                <w:sz w:val="20"/>
                <w:szCs w:val="20"/>
              </w:rPr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</w:tcPr>
          <w:p w:rsidR="00BA6ACA" w:rsidRPr="008C4008" w:rsidRDefault="00BA6ACA" w:rsidP="00BA6ACA">
            <w:pPr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C400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C4008">
              <w:rPr>
                <w:rFonts w:ascii="Verdana" w:hAnsi="Verdana"/>
                <w:sz w:val="20"/>
                <w:szCs w:val="20"/>
              </w:rPr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BA6ACA" w:rsidRPr="008C4008" w:rsidRDefault="00BA6ACA" w:rsidP="00BA6ACA">
            <w:pPr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separate"/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end"/>
            </w:r>
          </w:p>
        </w:tc>
      </w:tr>
      <w:tr w:rsidR="00BA6ACA" w:rsidRPr="008C4008" w:rsidTr="00945B38">
        <w:tc>
          <w:tcPr>
            <w:tcW w:w="630" w:type="dxa"/>
          </w:tcPr>
          <w:p w:rsidR="00BA6ACA" w:rsidRPr="008C4008" w:rsidRDefault="00BA6ACA" w:rsidP="00BA6AC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43</w:t>
            </w:r>
          </w:p>
        </w:tc>
        <w:tc>
          <w:tcPr>
            <w:tcW w:w="1530" w:type="dxa"/>
          </w:tcPr>
          <w:p w:rsidR="00BA6ACA" w:rsidRPr="008C4008" w:rsidRDefault="00BA6ACA" w:rsidP="00BA6ACA">
            <w:pPr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C400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C4008">
              <w:rPr>
                <w:rFonts w:ascii="Verdana" w:hAnsi="Verdana"/>
                <w:sz w:val="20"/>
                <w:szCs w:val="20"/>
              </w:rPr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</w:tcPr>
          <w:p w:rsidR="00BA6ACA" w:rsidRPr="008C4008" w:rsidRDefault="00BA6ACA" w:rsidP="00BA6ACA">
            <w:pPr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C400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C4008">
              <w:rPr>
                <w:rFonts w:ascii="Verdana" w:hAnsi="Verdana"/>
                <w:sz w:val="20"/>
                <w:szCs w:val="20"/>
              </w:rPr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BA6ACA" w:rsidRPr="008C4008" w:rsidRDefault="00BA6ACA" w:rsidP="00BA6ACA">
            <w:pPr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separate"/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end"/>
            </w:r>
          </w:p>
        </w:tc>
      </w:tr>
      <w:tr w:rsidR="00BA6ACA" w:rsidRPr="008C4008" w:rsidTr="00945B38">
        <w:tc>
          <w:tcPr>
            <w:tcW w:w="630" w:type="dxa"/>
          </w:tcPr>
          <w:p w:rsidR="00BA6ACA" w:rsidRPr="008C4008" w:rsidRDefault="00BA6ACA" w:rsidP="00BA6AC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44</w:t>
            </w:r>
          </w:p>
        </w:tc>
        <w:tc>
          <w:tcPr>
            <w:tcW w:w="1530" w:type="dxa"/>
          </w:tcPr>
          <w:p w:rsidR="00BA6ACA" w:rsidRPr="008C4008" w:rsidRDefault="00BA6ACA" w:rsidP="00BA6ACA">
            <w:pPr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C400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C4008">
              <w:rPr>
                <w:rFonts w:ascii="Verdana" w:hAnsi="Verdana"/>
                <w:sz w:val="20"/>
                <w:szCs w:val="20"/>
              </w:rPr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</w:tcPr>
          <w:p w:rsidR="00BA6ACA" w:rsidRPr="008C4008" w:rsidRDefault="00BA6ACA" w:rsidP="00BA6ACA">
            <w:pPr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C400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C4008">
              <w:rPr>
                <w:rFonts w:ascii="Verdana" w:hAnsi="Verdana"/>
                <w:sz w:val="20"/>
                <w:szCs w:val="20"/>
              </w:rPr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BA6ACA" w:rsidRPr="008C4008" w:rsidRDefault="00BA6ACA" w:rsidP="00BA6ACA">
            <w:pPr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separate"/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end"/>
            </w:r>
          </w:p>
        </w:tc>
      </w:tr>
      <w:tr w:rsidR="00BA6ACA" w:rsidRPr="008C4008" w:rsidTr="00945B38">
        <w:tc>
          <w:tcPr>
            <w:tcW w:w="630" w:type="dxa"/>
          </w:tcPr>
          <w:p w:rsidR="00BA6ACA" w:rsidRPr="008C4008" w:rsidRDefault="00BA6ACA" w:rsidP="00BA6AC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45</w:t>
            </w:r>
          </w:p>
        </w:tc>
        <w:tc>
          <w:tcPr>
            <w:tcW w:w="1530" w:type="dxa"/>
          </w:tcPr>
          <w:p w:rsidR="00BA6ACA" w:rsidRPr="008C4008" w:rsidRDefault="00BA6ACA" w:rsidP="00BA6ACA">
            <w:pPr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C400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C4008">
              <w:rPr>
                <w:rFonts w:ascii="Verdana" w:hAnsi="Verdana"/>
                <w:sz w:val="20"/>
                <w:szCs w:val="20"/>
              </w:rPr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</w:tcPr>
          <w:p w:rsidR="00BA6ACA" w:rsidRPr="008C4008" w:rsidRDefault="00BA6ACA" w:rsidP="00BA6ACA">
            <w:pPr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C400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C4008">
              <w:rPr>
                <w:rFonts w:ascii="Verdana" w:hAnsi="Verdana"/>
                <w:sz w:val="20"/>
                <w:szCs w:val="20"/>
              </w:rPr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BA6ACA" w:rsidRPr="008C4008" w:rsidRDefault="00BA6ACA" w:rsidP="00BA6ACA">
            <w:pPr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separate"/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end"/>
            </w:r>
          </w:p>
        </w:tc>
      </w:tr>
      <w:tr w:rsidR="00BA6ACA" w:rsidRPr="008C4008" w:rsidTr="00945B38">
        <w:tc>
          <w:tcPr>
            <w:tcW w:w="630" w:type="dxa"/>
          </w:tcPr>
          <w:p w:rsidR="00BA6ACA" w:rsidRPr="008C4008" w:rsidRDefault="00BA6ACA" w:rsidP="00BA6AC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46</w:t>
            </w:r>
          </w:p>
        </w:tc>
        <w:tc>
          <w:tcPr>
            <w:tcW w:w="1530" w:type="dxa"/>
          </w:tcPr>
          <w:p w:rsidR="00BA6ACA" w:rsidRPr="008C4008" w:rsidRDefault="00BA6ACA" w:rsidP="00BA6ACA">
            <w:pPr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C400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C4008">
              <w:rPr>
                <w:rFonts w:ascii="Verdana" w:hAnsi="Verdana"/>
                <w:sz w:val="20"/>
                <w:szCs w:val="20"/>
              </w:rPr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</w:tcPr>
          <w:p w:rsidR="00BA6ACA" w:rsidRPr="008C4008" w:rsidRDefault="00BA6ACA" w:rsidP="00BA6ACA">
            <w:pPr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C400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C4008">
              <w:rPr>
                <w:rFonts w:ascii="Verdana" w:hAnsi="Verdana"/>
                <w:sz w:val="20"/>
                <w:szCs w:val="20"/>
              </w:rPr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BA6ACA" w:rsidRPr="008C4008" w:rsidRDefault="00BA6ACA" w:rsidP="00BA6ACA">
            <w:pPr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separate"/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end"/>
            </w:r>
          </w:p>
        </w:tc>
      </w:tr>
      <w:tr w:rsidR="00BA6ACA" w:rsidRPr="008C4008" w:rsidTr="00945B38">
        <w:tc>
          <w:tcPr>
            <w:tcW w:w="630" w:type="dxa"/>
          </w:tcPr>
          <w:p w:rsidR="00BA6ACA" w:rsidRPr="008C4008" w:rsidRDefault="00BA6ACA" w:rsidP="00BA6AC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47</w:t>
            </w:r>
          </w:p>
        </w:tc>
        <w:tc>
          <w:tcPr>
            <w:tcW w:w="1530" w:type="dxa"/>
          </w:tcPr>
          <w:p w:rsidR="00BA6ACA" w:rsidRPr="008C4008" w:rsidRDefault="00BA6ACA" w:rsidP="00BA6ACA">
            <w:pPr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C400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C4008">
              <w:rPr>
                <w:rFonts w:ascii="Verdana" w:hAnsi="Verdana"/>
                <w:sz w:val="20"/>
                <w:szCs w:val="20"/>
              </w:rPr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</w:tcPr>
          <w:p w:rsidR="00BA6ACA" w:rsidRPr="008C4008" w:rsidRDefault="00BA6ACA" w:rsidP="00BA6ACA">
            <w:pPr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C400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C4008">
              <w:rPr>
                <w:rFonts w:ascii="Verdana" w:hAnsi="Verdana"/>
                <w:sz w:val="20"/>
                <w:szCs w:val="20"/>
              </w:rPr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BA6ACA" w:rsidRPr="008C4008" w:rsidRDefault="00BA6ACA" w:rsidP="00BA6ACA">
            <w:pPr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separate"/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end"/>
            </w:r>
          </w:p>
        </w:tc>
      </w:tr>
      <w:tr w:rsidR="00BA6ACA" w:rsidRPr="008C4008" w:rsidTr="00945B38">
        <w:tc>
          <w:tcPr>
            <w:tcW w:w="630" w:type="dxa"/>
          </w:tcPr>
          <w:p w:rsidR="00BA6ACA" w:rsidRPr="008C4008" w:rsidRDefault="00BA6ACA" w:rsidP="00BA6AC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48</w:t>
            </w:r>
          </w:p>
        </w:tc>
        <w:tc>
          <w:tcPr>
            <w:tcW w:w="1530" w:type="dxa"/>
          </w:tcPr>
          <w:p w:rsidR="00BA6ACA" w:rsidRPr="008C4008" w:rsidRDefault="00BA6ACA" w:rsidP="00BA6ACA">
            <w:pPr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C400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C4008">
              <w:rPr>
                <w:rFonts w:ascii="Verdana" w:hAnsi="Verdana"/>
                <w:sz w:val="20"/>
                <w:szCs w:val="20"/>
              </w:rPr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</w:tcPr>
          <w:p w:rsidR="00BA6ACA" w:rsidRPr="008C4008" w:rsidRDefault="00BA6ACA" w:rsidP="00BA6ACA">
            <w:pPr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C400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C4008">
              <w:rPr>
                <w:rFonts w:ascii="Verdana" w:hAnsi="Verdana"/>
                <w:sz w:val="20"/>
                <w:szCs w:val="20"/>
              </w:rPr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BA6ACA" w:rsidRPr="008C4008" w:rsidRDefault="00BA6ACA" w:rsidP="00BA6ACA">
            <w:pPr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separate"/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end"/>
            </w:r>
          </w:p>
        </w:tc>
      </w:tr>
      <w:tr w:rsidR="00BA6ACA" w:rsidRPr="008C4008" w:rsidTr="00945B38">
        <w:tc>
          <w:tcPr>
            <w:tcW w:w="630" w:type="dxa"/>
          </w:tcPr>
          <w:p w:rsidR="00BA6ACA" w:rsidRPr="008C4008" w:rsidRDefault="00BA6ACA" w:rsidP="00BA6AC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49</w:t>
            </w:r>
          </w:p>
        </w:tc>
        <w:tc>
          <w:tcPr>
            <w:tcW w:w="1530" w:type="dxa"/>
          </w:tcPr>
          <w:p w:rsidR="00BA6ACA" w:rsidRPr="008C4008" w:rsidRDefault="00BA6ACA" w:rsidP="00BA6ACA">
            <w:pPr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C400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C4008">
              <w:rPr>
                <w:rFonts w:ascii="Verdana" w:hAnsi="Verdana"/>
                <w:sz w:val="20"/>
                <w:szCs w:val="20"/>
              </w:rPr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</w:tcPr>
          <w:p w:rsidR="00BA6ACA" w:rsidRPr="008C4008" w:rsidRDefault="00BA6ACA" w:rsidP="00BA6ACA">
            <w:pPr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C400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C4008">
              <w:rPr>
                <w:rFonts w:ascii="Verdana" w:hAnsi="Verdana"/>
                <w:sz w:val="20"/>
                <w:szCs w:val="20"/>
              </w:rPr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BA6ACA" w:rsidRPr="008C4008" w:rsidRDefault="00BA6ACA" w:rsidP="00BA6ACA">
            <w:pPr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separate"/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end"/>
            </w:r>
          </w:p>
        </w:tc>
      </w:tr>
      <w:tr w:rsidR="00BA6ACA" w:rsidRPr="008C4008" w:rsidTr="00945B38">
        <w:tc>
          <w:tcPr>
            <w:tcW w:w="630" w:type="dxa"/>
          </w:tcPr>
          <w:p w:rsidR="00BA6ACA" w:rsidRPr="008C4008" w:rsidRDefault="00BA6ACA" w:rsidP="00BA6AC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50</w:t>
            </w:r>
          </w:p>
        </w:tc>
        <w:tc>
          <w:tcPr>
            <w:tcW w:w="1530" w:type="dxa"/>
          </w:tcPr>
          <w:p w:rsidR="00BA6ACA" w:rsidRPr="008C4008" w:rsidRDefault="00BA6ACA" w:rsidP="00BA6ACA">
            <w:pPr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C400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C4008">
              <w:rPr>
                <w:rFonts w:ascii="Verdana" w:hAnsi="Verdana"/>
                <w:sz w:val="20"/>
                <w:szCs w:val="20"/>
              </w:rPr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</w:tcPr>
          <w:p w:rsidR="00BA6ACA" w:rsidRPr="008C4008" w:rsidRDefault="00BA6ACA" w:rsidP="00BA6ACA">
            <w:pPr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C400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C4008">
              <w:rPr>
                <w:rFonts w:ascii="Verdana" w:hAnsi="Verdana"/>
                <w:sz w:val="20"/>
                <w:szCs w:val="20"/>
              </w:rPr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BA6ACA" w:rsidRPr="008C4008" w:rsidRDefault="00BA6ACA" w:rsidP="00BA6ACA">
            <w:pPr>
              <w:rPr>
                <w:rFonts w:ascii="Verdana" w:hAnsi="Verdana"/>
                <w:sz w:val="20"/>
                <w:szCs w:val="20"/>
              </w:rPr>
            </w:pP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separate"/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noProof/>
                <w:sz w:val="20"/>
                <w:szCs w:val="20"/>
                <w:shd w:val="clear" w:color="auto" w:fill="FFFFFF"/>
              </w:rPr>
              <w:t> </w:t>
            </w:r>
            <w:r w:rsidRPr="008C4008">
              <w:rPr>
                <w:rFonts w:ascii="Verdana" w:hAnsi="Verdana"/>
                <w:sz w:val="20"/>
                <w:szCs w:val="20"/>
                <w:shd w:val="clear" w:color="auto" w:fill="FFFFFF"/>
              </w:rPr>
              <w:fldChar w:fldCharType="end"/>
            </w:r>
          </w:p>
        </w:tc>
      </w:tr>
    </w:tbl>
    <w:p w:rsidR="00BA6ACA" w:rsidRDefault="00BA6ACA">
      <w:pPr>
        <w:rPr>
          <w:rFonts w:ascii="Verdana" w:hAnsi="Verdana" w:cs="Arial"/>
          <w:b/>
          <w:sz w:val="20"/>
          <w:szCs w:val="20"/>
        </w:rPr>
      </w:pPr>
    </w:p>
    <w:p w:rsidR="00BA6ACA" w:rsidRDefault="00BA6ACA">
      <w:pPr>
        <w:rPr>
          <w:rFonts w:ascii="Verdana" w:hAnsi="Verdana" w:cs="Arial"/>
          <w:b/>
          <w:sz w:val="20"/>
          <w:szCs w:val="20"/>
        </w:rPr>
      </w:pPr>
    </w:p>
    <w:p w:rsidR="000E2DF4" w:rsidRPr="008C4008" w:rsidRDefault="000E2DF4" w:rsidP="008867A7">
      <w:pPr>
        <w:ind w:left="-360"/>
        <w:rPr>
          <w:rFonts w:ascii="Verdana" w:hAnsi="Verdana" w:cs="Arial"/>
          <w:b/>
          <w:sz w:val="20"/>
          <w:szCs w:val="20"/>
        </w:rPr>
      </w:pPr>
      <w:r w:rsidRPr="008C4008">
        <w:rPr>
          <w:rFonts w:ascii="Verdana" w:hAnsi="Verdana" w:cs="Arial"/>
          <w:b/>
          <w:sz w:val="20"/>
          <w:szCs w:val="20"/>
        </w:rPr>
        <w:t>Sponsor Certification</w:t>
      </w:r>
    </w:p>
    <w:p w:rsidR="000E2DF4" w:rsidRPr="008C4008" w:rsidRDefault="000E2DF4">
      <w:pPr>
        <w:rPr>
          <w:rFonts w:ascii="Verdana" w:hAnsi="Verdana" w:cs="Arial"/>
          <w:b/>
          <w:sz w:val="20"/>
          <w:szCs w:val="20"/>
        </w:rPr>
      </w:pPr>
    </w:p>
    <w:p w:rsidR="000E2DF4" w:rsidRPr="008C4008" w:rsidRDefault="000E2DF4" w:rsidP="008867A7">
      <w:pPr>
        <w:ind w:left="-360"/>
        <w:rPr>
          <w:rFonts w:ascii="Verdana" w:hAnsi="Verdana" w:cs="Arial"/>
          <w:sz w:val="20"/>
          <w:szCs w:val="20"/>
        </w:rPr>
      </w:pPr>
      <w:r w:rsidRPr="008C4008">
        <w:rPr>
          <w:rFonts w:ascii="Verdana" w:hAnsi="Verdana" w:cs="Arial"/>
          <w:sz w:val="20"/>
          <w:szCs w:val="20"/>
        </w:rPr>
        <w:t>The undersigned, authorized representative of the Project Sponsor, certifies to the Member Institution and the Federal Home Loan Bank of Des Moines (the Bank) that the above n</w:t>
      </w:r>
      <w:r w:rsidR="00487FB2" w:rsidRPr="008C4008">
        <w:rPr>
          <w:rFonts w:ascii="Verdana" w:hAnsi="Verdana" w:cs="Arial"/>
          <w:sz w:val="20"/>
          <w:szCs w:val="20"/>
        </w:rPr>
        <w:t xml:space="preserve">amed individuals </w:t>
      </w:r>
      <w:r w:rsidRPr="008C4008">
        <w:rPr>
          <w:rFonts w:ascii="Verdana" w:hAnsi="Verdana" w:cs="Arial"/>
          <w:sz w:val="20"/>
          <w:szCs w:val="20"/>
        </w:rPr>
        <w:t xml:space="preserve">meet the </w:t>
      </w:r>
      <w:r w:rsidR="002A4A5A">
        <w:rPr>
          <w:rFonts w:ascii="Verdana" w:hAnsi="Verdana" w:cs="Arial"/>
          <w:sz w:val="20"/>
          <w:szCs w:val="20"/>
        </w:rPr>
        <w:t>Agricultural Worker</w:t>
      </w:r>
      <w:r w:rsidR="002A4A5A" w:rsidRPr="008C4008">
        <w:rPr>
          <w:rFonts w:ascii="Verdana" w:hAnsi="Verdana" w:cs="Arial"/>
          <w:sz w:val="20"/>
          <w:szCs w:val="20"/>
        </w:rPr>
        <w:t xml:space="preserve"> </w:t>
      </w:r>
      <w:r w:rsidRPr="008C4008">
        <w:rPr>
          <w:rFonts w:ascii="Verdana" w:hAnsi="Verdana" w:cs="Arial"/>
          <w:sz w:val="20"/>
          <w:szCs w:val="20"/>
        </w:rPr>
        <w:t xml:space="preserve">requirement in connection with the project. </w:t>
      </w:r>
    </w:p>
    <w:p w:rsidR="000E2DF4" w:rsidRPr="008C4008" w:rsidRDefault="000E2DF4">
      <w:pPr>
        <w:rPr>
          <w:rFonts w:ascii="Verdana" w:hAnsi="Verdana" w:cs="Arial"/>
          <w:sz w:val="20"/>
          <w:szCs w:val="20"/>
        </w:rPr>
      </w:pPr>
    </w:p>
    <w:p w:rsidR="000E2DF4" w:rsidRPr="008C4008" w:rsidRDefault="000E2DF4">
      <w:pPr>
        <w:rPr>
          <w:rFonts w:ascii="Verdana" w:hAnsi="Verdana" w:cs="Arial"/>
          <w:sz w:val="20"/>
          <w:szCs w:val="20"/>
        </w:rPr>
      </w:pPr>
    </w:p>
    <w:p w:rsidR="00487FB2" w:rsidRPr="008C4008" w:rsidRDefault="00487FB2" w:rsidP="008867A7">
      <w:pPr>
        <w:ind w:left="-360"/>
        <w:rPr>
          <w:rFonts w:ascii="Verdana" w:hAnsi="Verdana" w:cs="Arial"/>
          <w:sz w:val="20"/>
          <w:szCs w:val="20"/>
        </w:rPr>
      </w:pPr>
      <w:r w:rsidRPr="008C4008">
        <w:rPr>
          <w:rFonts w:ascii="Verdana" w:hAnsi="Verdana" w:cs="Arial"/>
          <w:sz w:val="20"/>
          <w:szCs w:val="20"/>
        </w:rPr>
        <w:t>____</w:t>
      </w:r>
      <w:r w:rsidR="008C4008">
        <w:rPr>
          <w:rFonts w:ascii="Verdana" w:hAnsi="Verdana" w:cs="Arial"/>
          <w:sz w:val="20"/>
          <w:szCs w:val="20"/>
        </w:rPr>
        <w:t>____________________________</w:t>
      </w:r>
      <w:r w:rsidRPr="008C4008">
        <w:rPr>
          <w:rFonts w:ascii="Verdana" w:hAnsi="Verdana" w:cs="Arial"/>
          <w:sz w:val="20"/>
          <w:szCs w:val="20"/>
        </w:rPr>
        <w:tab/>
        <w:t>__</w:t>
      </w:r>
      <w:r w:rsidR="008C4008">
        <w:rPr>
          <w:rFonts w:ascii="Verdana" w:hAnsi="Verdana" w:cs="Arial"/>
          <w:sz w:val="20"/>
          <w:szCs w:val="20"/>
        </w:rPr>
        <w:t>_______________________________</w:t>
      </w:r>
      <w:r w:rsidR="008C4008">
        <w:rPr>
          <w:rFonts w:ascii="Verdana" w:hAnsi="Verdana" w:cs="Arial"/>
          <w:sz w:val="20"/>
          <w:szCs w:val="20"/>
        </w:rPr>
        <w:tab/>
      </w:r>
    </w:p>
    <w:p w:rsidR="00487FB2" w:rsidRPr="008C4008" w:rsidRDefault="00487FB2" w:rsidP="008867A7">
      <w:pPr>
        <w:ind w:left="-360"/>
        <w:rPr>
          <w:rFonts w:ascii="Verdana" w:hAnsi="Verdana" w:cs="Arial"/>
          <w:sz w:val="20"/>
          <w:szCs w:val="20"/>
        </w:rPr>
      </w:pPr>
      <w:r w:rsidRPr="008C4008">
        <w:rPr>
          <w:rFonts w:ascii="Verdana" w:hAnsi="Verdana" w:cs="Arial"/>
          <w:sz w:val="20"/>
          <w:szCs w:val="20"/>
        </w:rPr>
        <w:t>Sponsor/Owner Signature</w:t>
      </w:r>
      <w:r w:rsidRPr="008C4008">
        <w:rPr>
          <w:rFonts w:ascii="Verdana" w:hAnsi="Verdana" w:cs="Arial"/>
          <w:sz w:val="20"/>
          <w:szCs w:val="20"/>
        </w:rPr>
        <w:tab/>
      </w:r>
      <w:r w:rsidRPr="008C4008">
        <w:rPr>
          <w:rFonts w:ascii="Verdana" w:hAnsi="Verdana" w:cs="Arial"/>
          <w:sz w:val="20"/>
          <w:szCs w:val="20"/>
        </w:rPr>
        <w:tab/>
      </w:r>
      <w:r w:rsidRPr="008C4008">
        <w:rPr>
          <w:rFonts w:ascii="Verdana" w:hAnsi="Verdana" w:cs="Arial"/>
          <w:sz w:val="20"/>
          <w:szCs w:val="20"/>
        </w:rPr>
        <w:tab/>
        <w:t>Title</w:t>
      </w:r>
      <w:r w:rsidRPr="008C4008">
        <w:rPr>
          <w:rFonts w:ascii="Verdana" w:hAnsi="Verdana" w:cs="Arial"/>
          <w:sz w:val="20"/>
          <w:szCs w:val="20"/>
        </w:rPr>
        <w:tab/>
      </w:r>
      <w:r w:rsidRPr="008C4008">
        <w:rPr>
          <w:rFonts w:ascii="Verdana" w:hAnsi="Verdana" w:cs="Arial"/>
          <w:sz w:val="20"/>
          <w:szCs w:val="20"/>
        </w:rPr>
        <w:tab/>
      </w:r>
      <w:r w:rsidRPr="008C4008">
        <w:rPr>
          <w:rFonts w:ascii="Verdana" w:hAnsi="Verdana" w:cs="Arial"/>
          <w:sz w:val="20"/>
          <w:szCs w:val="20"/>
        </w:rPr>
        <w:tab/>
      </w:r>
      <w:r w:rsidRPr="008C4008">
        <w:rPr>
          <w:rFonts w:ascii="Verdana" w:hAnsi="Verdana" w:cs="Arial"/>
          <w:sz w:val="20"/>
          <w:szCs w:val="20"/>
        </w:rPr>
        <w:tab/>
        <w:t>Date</w:t>
      </w:r>
    </w:p>
    <w:p w:rsidR="00487FB2" w:rsidRPr="008C4008" w:rsidRDefault="00487FB2">
      <w:pPr>
        <w:rPr>
          <w:rFonts w:ascii="Verdana" w:hAnsi="Verdana" w:cs="Arial"/>
          <w:sz w:val="20"/>
          <w:szCs w:val="20"/>
        </w:rPr>
      </w:pPr>
    </w:p>
    <w:p w:rsidR="00487FB2" w:rsidRPr="008C4008" w:rsidRDefault="00487FB2">
      <w:pPr>
        <w:rPr>
          <w:rFonts w:ascii="Verdana" w:hAnsi="Verdana" w:cs="Arial"/>
          <w:sz w:val="20"/>
          <w:szCs w:val="20"/>
        </w:rPr>
      </w:pPr>
    </w:p>
    <w:p w:rsidR="00487FB2" w:rsidRPr="008C4008" w:rsidRDefault="00487FB2">
      <w:pPr>
        <w:rPr>
          <w:rFonts w:ascii="Verdana" w:hAnsi="Verdana" w:cs="Arial"/>
          <w:sz w:val="20"/>
          <w:szCs w:val="20"/>
        </w:rPr>
      </w:pPr>
    </w:p>
    <w:p w:rsidR="00487FB2" w:rsidRPr="008C4008" w:rsidRDefault="00487FB2" w:rsidP="008867A7">
      <w:pPr>
        <w:ind w:left="-360"/>
        <w:rPr>
          <w:rFonts w:ascii="Verdana" w:hAnsi="Verdana" w:cs="Arial"/>
          <w:sz w:val="20"/>
          <w:szCs w:val="20"/>
        </w:rPr>
      </w:pPr>
      <w:r w:rsidRPr="008C4008">
        <w:rPr>
          <w:rFonts w:ascii="Verdana" w:hAnsi="Verdana" w:cs="Arial"/>
          <w:sz w:val="20"/>
          <w:szCs w:val="20"/>
        </w:rPr>
        <w:t>____</w:t>
      </w:r>
      <w:r w:rsidR="008C4008">
        <w:rPr>
          <w:rFonts w:ascii="Verdana" w:hAnsi="Verdana" w:cs="Arial"/>
          <w:sz w:val="20"/>
          <w:szCs w:val="20"/>
        </w:rPr>
        <w:t>___________________________</w:t>
      </w:r>
      <w:r w:rsidR="008867A7">
        <w:rPr>
          <w:rFonts w:ascii="Verdana" w:hAnsi="Verdana" w:cs="Arial"/>
          <w:sz w:val="20"/>
          <w:szCs w:val="20"/>
        </w:rPr>
        <w:t xml:space="preserve"> </w:t>
      </w:r>
      <w:r w:rsidRPr="008C4008">
        <w:rPr>
          <w:rFonts w:ascii="Verdana" w:hAnsi="Verdana" w:cs="Arial"/>
          <w:sz w:val="20"/>
          <w:szCs w:val="20"/>
        </w:rPr>
        <w:tab/>
        <w:t>___________________________</w:t>
      </w:r>
      <w:r w:rsidR="008C4008">
        <w:rPr>
          <w:rFonts w:ascii="Verdana" w:hAnsi="Verdana" w:cs="Arial"/>
          <w:sz w:val="20"/>
          <w:szCs w:val="20"/>
        </w:rPr>
        <w:t>_</w:t>
      </w:r>
      <w:r w:rsidRPr="008C4008">
        <w:rPr>
          <w:rFonts w:ascii="Verdana" w:hAnsi="Verdana" w:cs="Arial"/>
          <w:sz w:val="20"/>
          <w:szCs w:val="20"/>
        </w:rPr>
        <w:t>_____</w:t>
      </w:r>
    </w:p>
    <w:p w:rsidR="00487FB2" w:rsidRDefault="00487FB2" w:rsidP="008867A7">
      <w:pPr>
        <w:ind w:left="-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Printed Name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Organization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487FB2" w:rsidRDefault="00487FB2">
      <w:pPr>
        <w:rPr>
          <w:rFonts w:asciiTheme="minorHAnsi" w:hAnsiTheme="minorHAnsi"/>
          <w:sz w:val="22"/>
          <w:szCs w:val="22"/>
        </w:rPr>
      </w:pPr>
    </w:p>
    <w:p w:rsidR="000E2DF4" w:rsidRPr="000E2DF4" w:rsidRDefault="000E2DF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bookmarkStart w:id="3" w:name="_GoBack"/>
      <w:bookmarkEnd w:id="3"/>
    </w:p>
    <w:sectPr w:rsidR="000E2DF4" w:rsidRPr="000E2DF4" w:rsidSect="00A31D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873" w:rsidRDefault="00C16873" w:rsidP="00FD69B4">
      <w:r>
        <w:separator/>
      </w:r>
    </w:p>
  </w:endnote>
  <w:endnote w:type="continuationSeparator" w:id="0">
    <w:p w:rsidR="00C16873" w:rsidRDefault="00C16873" w:rsidP="00FD6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B81" w:rsidRDefault="00EB1B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B81" w:rsidRDefault="00EB1B81">
    <w:pPr>
      <w:pStyle w:val="Footer"/>
    </w:pPr>
    <w:r>
      <w:t>v.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B81" w:rsidRDefault="00EB1B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873" w:rsidRDefault="00C16873" w:rsidP="00FD69B4">
      <w:r>
        <w:separator/>
      </w:r>
    </w:p>
  </w:footnote>
  <w:footnote w:type="continuationSeparator" w:id="0">
    <w:p w:rsidR="00C16873" w:rsidRDefault="00C16873" w:rsidP="00FD6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873" w:rsidRDefault="00C1687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4" behindDoc="1" locked="0" layoutInCell="1" allowOverlap="1">
              <wp:simplePos x="0" y="0"/>
              <wp:positionH relativeFrom="margin">
                <wp:align>left</wp:align>
              </wp:positionH>
              <wp:positionV relativeFrom="bottomMargin">
                <wp:posOffset>0</wp:posOffset>
              </wp:positionV>
              <wp:extent cx="1524000" cy="4572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 cmpd="sng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16873" w:rsidRDefault="00C16873" w:rsidP="00EB1B81">
                          <w:pPr>
                            <w:jc w:val="right"/>
                          </w:pPr>
                          <w:r>
                            <w:rPr>
                              <w:rFonts w:ascii="Verdana" w:hAnsi="Verdana"/>
                              <w:color w:val="000000"/>
                              <w:sz w:val="20"/>
                            </w:rPr>
                            <w:fldChar w:fldCharType="begin" w:fldLock="1"/>
                          </w:r>
                          <w:r>
                            <w:rPr>
                              <w:rFonts w:ascii="Verdana" w:hAnsi="Verdana"/>
                              <w:color w:val="000000"/>
                              <w:sz w:val="20"/>
                            </w:rPr>
                            <w:instrText xml:space="preserve"> DOCPROPERTY bjFooterEvenTextBox \* MERGEFORMAT </w:instrText>
                          </w:r>
                          <w:r>
                            <w:rPr>
                              <w:rFonts w:ascii="Verdana" w:hAnsi="Verdana"/>
                              <w:color w:val="000000"/>
                              <w:sz w:val="20"/>
                            </w:rPr>
                            <w:fldChar w:fldCharType="separate"/>
                          </w:r>
                          <w:r w:rsidR="00EB1B81">
                            <w:rPr>
                              <w:rFonts w:ascii="Verdana" w:hAnsi="Verdana"/>
                              <w:color w:val="000000"/>
                              <w:sz w:val="20"/>
                            </w:rPr>
                            <w:t xml:space="preserve">Classification | </w:t>
                          </w:r>
                          <w:r w:rsidR="00EB1B81" w:rsidRPr="00EB1B81">
                            <w:rPr>
                              <w:rFonts w:ascii="Verdana" w:hAnsi="Verdana"/>
                              <w:color w:val="00693C"/>
                              <w:sz w:val="20"/>
                            </w:rPr>
                            <w:t>Public</w:t>
                          </w:r>
                          <w:r>
                            <w:rPr>
                              <w:rFonts w:ascii="Verdana" w:hAnsi="Verdana"/>
                              <w:color w:val="00693C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120pt;height:36pt;z-index:-251659266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absolute;mso-position-vertical-relative:bottom-margin-area;mso-width-percent:1000;mso-height-percent:0;mso-width-relative:margin;mso-height-relative:bottom-margin-area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" filled="f" stroked="f" strokeweight=".5pt">
              <v:textbox>
                <w:txbxContent>
                  <w:p w:rsidR="00C16873" w:rsidRDefault="00C16873" w:rsidP="00EB1B81">
                    <w:pPr>
                      <w:jc w:val="right"/>
                    </w:pPr>
                    <w:r>
                      <w:rPr>
                        <w:rFonts w:ascii="Verdana" w:hAnsi="Verdana"/>
                        <w:color w:val="000000"/>
                        <w:sz w:val="20"/>
                      </w:rPr>
                      <w:fldChar w:fldCharType="begin" w:fldLock="1"/>
                    </w:r>
                    <w:r>
                      <w:rPr>
                        <w:rFonts w:ascii="Verdana" w:hAnsi="Verdana"/>
                        <w:color w:val="000000"/>
                        <w:sz w:val="20"/>
                      </w:rPr>
                      <w:instrText xml:space="preserve"> DOCPROPERTY bjFooterEvenTextBox \* MERGEFORMAT </w:instrText>
                    </w:r>
                    <w:r>
                      <w:rPr>
                        <w:rFonts w:ascii="Verdana" w:hAnsi="Verdana"/>
                        <w:color w:val="000000"/>
                        <w:sz w:val="20"/>
                      </w:rPr>
                      <w:fldChar w:fldCharType="separate"/>
                    </w:r>
                    <w:r w:rsidR="00EB1B81">
                      <w:rPr>
                        <w:rFonts w:ascii="Verdana" w:hAnsi="Verdana"/>
                        <w:color w:val="000000"/>
                        <w:sz w:val="20"/>
                      </w:rPr>
                      <w:t xml:space="preserve">Classification | </w:t>
                    </w:r>
                    <w:r w:rsidR="00EB1B81" w:rsidRPr="00EB1B81">
                      <w:rPr>
                        <w:rFonts w:ascii="Verdana" w:hAnsi="Verdana"/>
                        <w:color w:val="00693C"/>
                        <w:sz w:val="20"/>
                      </w:rPr>
                      <w:t>Public</w:t>
                    </w:r>
                    <w:r>
                      <w:rPr>
                        <w:rFonts w:ascii="Verdana" w:hAnsi="Verdana"/>
                        <w:color w:val="00693C"/>
                        <w:sz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873" w:rsidRDefault="00C16873" w:rsidP="00945B38">
    <w:pPr>
      <w:pStyle w:val="Header"/>
      <w:tabs>
        <w:tab w:val="clear" w:pos="9360"/>
        <w:tab w:val="left" w:pos="1636"/>
      </w:tabs>
      <w:ind w:left="-360"/>
      <w:rPr>
        <w:b/>
        <w:bCs/>
        <w:sz w:val="32"/>
        <w:szCs w:val="32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D909E12" wp14:editId="200CD7B5">
              <wp:simplePos x="0" y="0"/>
              <wp:positionH relativeFrom="margin">
                <wp:align>left</wp:align>
              </wp:positionH>
              <wp:positionV relativeFrom="bottomMargin">
                <wp:posOffset>0</wp:posOffset>
              </wp:positionV>
              <wp:extent cx="1504315" cy="4572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315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 cmpd="sng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16873" w:rsidRDefault="00C16873" w:rsidP="00EB1B81">
                          <w:pPr>
                            <w:jc w:val="right"/>
                          </w:pPr>
                          <w:r>
                            <w:rPr>
                              <w:rFonts w:ascii="Verdana" w:hAnsi="Verdana"/>
                              <w:color w:val="000000"/>
                              <w:sz w:val="20"/>
                            </w:rPr>
                            <w:fldChar w:fldCharType="begin" w:fldLock="1"/>
                          </w:r>
                          <w:r>
                            <w:rPr>
                              <w:rFonts w:ascii="Verdana" w:hAnsi="Verdana"/>
                              <w:color w:val="000000"/>
                              <w:sz w:val="20"/>
                            </w:rPr>
                            <w:instrText xml:space="preserve"> DOCPROPERTY bjFooterPrimaryTextBox \* MERGEFORMAT </w:instrText>
                          </w:r>
                          <w:r>
                            <w:rPr>
                              <w:rFonts w:ascii="Verdana" w:hAnsi="Verdana"/>
                              <w:color w:val="000000"/>
                              <w:sz w:val="20"/>
                            </w:rPr>
                            <w:fldChar w:fldCharType="separate"/>
                          </w:r>
                          <w:r w:rsidR="00EB1B81">
                            <w:rPr>
                              <w:rFonts w:ascii="Verdana" w:hAnsi="Verdana"/>
                              <w:color w:val="000000"/>
                              <w:sz w:val="20"/>
                            </w:rPr>
                            <w:t xml:space="preserve">Classification | </w:t>
                          </w:r>
                          <w:r w:rsidR="00EB1B81" w:rsidRPr="00EB1B81">
                            <w:rPr>
                              <w:rFonts w:ascii="Verdana" w:hAnsi="Verdana"/>
                              <w:color w:val="00693C"/>
                              <w:sz w:val="20"/>
                            </w:rPr>
                            <w:t>Public</w:t>
                          </w:r>
                          <w:r>
                            <w:rPr>
                              <w:rFonts w:ascii="Verdana" w:hAnsi="Verdana"/>
                              <w:color w:val="004B73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2D909E1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0;margin-top:0;width:118.45pt;height:36pt;z-index:-251657216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absolute;mso-position-vertical-relative:bottom-margin-area;mso-width-percent:1000;mso-height-percent:0;mso-width-relative:margin;mso-height-relative:bottom-margin-area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" filled="f" stroked="f" strokeweight=".5pt">
              <v:textbox>
                <w:txbxContent>
                  <w:p w:rsidR="00C16873" w:rsidRDefault="00C16873" w:rsidP="00EB1B81">
                    <w:pPr>
                      <w:jc w:val="right"/>
                    </w:pPr>
                    <w:r>
                      <w:rPr>
                        <w:rFonts w:ascii="Verdana" w:hAnsi="Verdana"/>
                        <w:color w:val="000000"/>
                        <w:sz w:val="20"/>
                      </w:rPr>
                      <w:fldChar w:fldCharType="begin" w:fldLock="1"/>
                    </w:r>
                    <w:r>
                      <w:rPr>
                        <w:rFonts w:ascii="Verdana" w:hAnsi="Verdana"/>
                        <w:color w:val="000000"/>
                        <w:sz w:val="20"/>
                      </w:rPr>
                      <w:instrText xml:space="preserve"> DOCPROPERTY bjFooterPrimaryTextBox \* MERGEFORMAT </w:instrText>
                    </w:r>
                    <w:r>
                      <w:rPr>
                        <w:rFonts w:ascii="Verdana" w:hAnsi="Verdana"/>
                        <w:color w:val="000000"/>
                        <w:sz w:val="20"/>
                      </w:rPr>
                      <w:fldChar w:fldCharType="separate"/>
                    </w:r>
                    <w:r w:rsidR="00EB1B81">
                      <w:rPr>
                        <w:rFonts w:ascii="Verdana" w:hAnsi="Verdana"/>
                        <w:color w:val="000000"/>
                        <w:sz w:val="20"/>
                      </w:rPr>
                      <w:t xml:space="preserve">Classification | </w:t>
                    </w:r>
                    <w:r w:rsidR="00EB1B81" w:rsidRPr="00EB1B81">
                      <w:rPr>
                        <w:rFonts w:ascii="Verdana" w:hAnsi="Verdana"/>
                        <w:color w:val="00693C"/>
                        <w:sz w:val="20"/>
                      </w:rPr>
                      <w:t>Public</w:t>
                    </w:r>
                    <w:r>
                      <w:rPr>
                        <w:rFonts w:ascii="Verdana" w:hAnsi="Verdana"/>
                        <w:color w:val="004B73"/>
                        <w:sz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7BBF2F4" wp14:editId="706436F5">
              <wp:simplePos x="0" y="0"/>
              <wp:positionH relativeFrom="margin">
                <wp:align>right</wp:align>
              </wp:positionH>
              <wp:positionV relativeFrom="paragraph">
                <wp:posOffset>6968</wp:posOffset>
              </wp:positionV>
              <wp:extent cx="4589676" cy="670012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9676" cy="67001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6873" w:rsidRPr="000F65D8" w:rsidRDefault="00C16873" w:rsidP="00945B38">
                          <w:pPr>
                            <w:pStyle w:val="Header"/>
                            <w:jc w:val="right"/>
                            <w:rPr>
                              <w:rFonts w:ascii="Verdana" w:hAnsi="Verdana"/>
                              <w:b/>
                              <w:sz w:val="32"/>
                              <w:szCs w:val="28"/>
                            </w:rPr>
                          </w:pPr>
                          <w:r w:rsidRPr="000F65D8">
                            <w:rPr>
                              <w:rFonts w:ascii="Verdana" w:hAnsi="Verdana"/>
                              <w:b/>
                              <w:sz w:val="28"/>
                              <w:szCs w:val="28"/>
                            </w:rPr>
                            <w:t>Affordable Housing Program</w:t>
                          </w:r>
                        </w:p>
                        <w:p w:rsidR="00C16873" w:rsidRPr="000F65D8" w:rsidRDefault="002A4A5A" w:rsidP="00945B38">
                          <w:pPr>
                            <w:pStyle w:val="Header"/>
                            <w:jc w:val="right"/>
                            <w:rPr>
                              <w:rFonts w:ascii="Verdana" w:hAnsi="Verdana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28"/>
                              <w:szCs w:val="28"/>
                            </w:rPr>
                            <w:t xml:space="preserve">Agricultural Worker </w:t>
                          </w:r>
                          <w:r w:rsidR="00C16873">
                            <w:rPr>
                              <w:rFonts w:ascii="Verdana" w:hAnsi="Verdana"/>
                              <w:b/>
                              <w:sz w:val="28"/>
                              <w:szCs w:val="28"/>
                            </w:rPr>
                            <w:t>Tracking Sheet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BBF2F4" id="Text Box 8" o:spid="_x0000_s1028" type="#_x0000_t202" style="position:absolute;left:0;text-align:left;margin-left:310.2pt;margin-top:.55pt;width:361.4pt;height:52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" o:allowincell="f" filled="f" stroked="f">
              <v:textbox>
                <w:txbxContent>
                  <w:p w:rsidR="00C16873" w:rsidRPr="000F65D8" w:rsidRDefault="00C16873" w:rsidP="00945B38">
                    <w:pPr>
                      <w:pStyle w:val="Header"/>
                      <w:jc w:val="right"/>
                      <w:rPr>
                        <w:rFonts w:ascii="Verdana" w:hAnsi="Verdana"/>
                        <w:b/>
                        <w:sz w:val="32"/>
                        <w:szCs w:val="28"/>
                      </w:rPr>
                    </w:pPr>
                    <w:r w:rsidRPr="000F65D8">
                      <w:rPr>
                        <w:rFonts w:ascii="Verdana" w:hAnsi="Verdana"/>
                        <w:b/>
                        <w:sz w:val="28"/>
                        <w:szCs w:val="28"/>
                      </w:rPr>
                      <w:t>Affordable Housing Program</w:t>
                    </w:r>
                  </w:p>
                  <w:p w:rsidR="00C16873" w:rsidRPr="000F65D8" w:rsidRDefault="002A4A5A" w:rsidP="00945B38">
                    <w:pPr>
                      <w:pStyle w:val="Header"/>
                      <w:jc w:val="right"/>
                      <w:rPr>
                        <w:rFonts w:ascii="Verdana" w:hAnsi="Verdana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Verdana" w:hAnsi="Verdana"/>
                        <w:b/>
                        <w:sz w:val="28"/>
                        <w:szCs w:val="28"/>
                      </w:rPr>
                      <w:t xml:space="preserve">Agricultural Worker </w:t>
                    </w:r>
                    <w:r w:rsidR="00C16873">
                      <w:rPr>
                        <w:rFonts w:ascii="Verdana" w:hAnsi="Verdana"/>
                        <w:b/>
                        <w:sz w:val="28"/>
                        <w:szCs w:val="28"/>
                      </w:rPr>
                      <w:t>Tracking Sheet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4F9D374F" wp14:editId="5D5FB786">
          <wp:extent cx="523875" cy="676275"/>
          <wp:effectExtent l="0" t="0" r="9525" b="9525"/>
          <wp:docPr id="10" name="Picture 10" descr="FHLB LOGO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FHLB LOGO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C16873" w:rsidRDefault="00C16873" w:rsidP="00945B38">
    <w:pPr>
      <w:pStyle w:val="Header"/>
      <w:tabs>
        <w:tab w:val="right" w:pos="9270"/>
      </w:tabs>
      <w:ind w:left="-360"/>
      <w:rPr>
        <w:b/>
        <w:bCs/>
        <w:sz w:val="32"/>
        <w:szCs w:val="32"/>
        <w:u w:val="single"/>
      </w:rPr>
    </w:pPr>
    <w:r>
      <w:rPr>
        <w:b/>
        <w:bCs/>
        <w:sz w:val="32"/>
        <w:szCs w:val="32"/>
        <w:u w:val="single"/>
      </w:rPr>
      <w:tab/>
    </w:r>
    <w:r>
      <w:rPr>
        <w:b/>
        <w:bCs/>
        <w:sz w:val="32"/>
        <w:szCs w:val="32"/>
        <w:u w:val="single"/>
      </w:rPr>
      <w:tab/>
    </w:r>
  </w:p>
  <w:p w:rsidR="00C16873" w:rsidRDefault="00C16873">
    <w:pPr>
      <w:pStyle w:val="Header"/>
    </w:pPr>
  </w:p>
  <w:p w:rsidR="00C16873" w:rsidRDefault="00C168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873" w:rsidRDefault="00C1687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89" behindDoc="1" locked="0" layoutInCell="1" allowOverlap="1">
              <wp:simplePos x="0" y="0"/>
              <wp:positionH relativeFrom="margin">
                <wp:align>left</wp:align>
              </wp:positionH>
              <wp:positionV relativeFrom="bottomMargin">
                <wp:posOffset>0</wp:posOffset>
              </wp:positionV>
              <wp:extent cx="1524000" cy="45720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 cmpd="sng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16873" w:rsidRDefault="00EB1B81" w:rsidP="00EB1B81">
                          <w:pPr>
                            <w:jc w:val="right"/>
                          </w:pPr>
                          <w:r>
                            <w:fldChar w:fldCharType="begin" w:fldLock="1"/>
                          </w:r>
                          <w:r>
                            <w:instrText xml:space="preserve"> DOCPROPERTY bjFooterFirstTextBox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Verdana" w:hAnsi="Verdana"/>
                              <w:color w:val="000000"/>
                              <w:sz w:val="20"/>
                            </w:rPr>
                            <w:t xml:space="preserve">Classification | </w:t>
                          </w:r>
                          <w:r w:rsidRPr="00EB1B81">
                            <w:rPr>
                              <w:rFonts w:ascii="Verdana" w:hAnsi="Verdana"/>
                              <w:color w:val="00693C"/>
                              <w:sz w:val="20"/>
                            </w:rPr>
                            <w:t>Public</w:t>
                          </w:r>
                          <w:r>
                            <w:rPr>
                              <w:rFonts w:ascii="Verdana" w:hAnsi="Verdana"/>
                              <w:color w:val="00693C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0;margin-top:0;width:120pt;height:36pt;z-index:-251660291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absolute;mso-position-vertical-relative:bottom-margin-area;mso-width-percent:1000;mso-height-percent:0;mso-width-relative:margin;mso-height-relative:bottom-margin-area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" filled="f" stroked="f" strokeweight=".5pt">
              <v:textbox>
                <w:txbxContent>
                  <w:p w:rsidR="00C16873" w:rsidRDefault="00EB1B81" w:rsidP="00EB1B81">
                    <w:pPr>
                      <w:jc w:val="right"/>
                    </w:pPr>
                    <w:r>
                      <w:fldChar w:fldCharType="begin" w:fldLock="1"/>
                    </w:r>
                    <w:r>
                      <w:instrText xml:space="preserve"> DOCPROPERTY bjFooterFirstTextBox \* MERGEFORMAT </w:instrText>
                    </w:r>
                    <w:r>
                      <w:fldChar w:fldCharType="separate"/>
                    </w:r>
                    <w:r>
                      <w:rPr>
                        <w:rFonts w:ascii="Verdana" w:hAnsi="Verdana"/>
                        <w:color w:val="000000"/>
                        <w:sz w:val="20"/>
                      </w:rPr>
                      <w:t xml:space="preserve">Classification | </w:t>
                    </w:r>
                    <w:r w:rsidRPr="00EB1B81">
                      <w:rPr>
                        <w:rFonts w:ascii="Verdana" w:hAnsi="Verdana"/>
                        <w:color w:val="00693C"/>
                        <w:sz w:val="20"/>
                      </w:rPr>
                      <w:t>Public</w:t>
                    </w:r>
                    <w:r>
                      <w:rPr>
                        <w:rFonts w:ascii="Verdana" w:hAnsi="Verdana"/>
                        <w:color w:val="00693C"/>
                        <w:sz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D5418F"/>
    <w:multiLevelType w:val="hybridMultilevel"/>
    <w:tmpl w:val="158AC6C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3FC"/>
    <w:rsid w:val="00057836"/>
    <w:rsid w:val="000B6465"/>
    <w:rsid w:val="000E2DF4"/>
    <w:rsid w:val="001025C2"/>
    <w:rsid w:val="00170609"/>
    <w:rsid w:val="00242C94"/>
    <w:rsid w:val="0025267C"/>
    <w:rsid w:val="002614A8"/>
    <w:rsid w:val="002617AB"/>
    <w:rsid w:val="00294330"/>
    <w:rsid w:val="002A4A5A"/>
    <w:rsid w:val="003616CF"/>
    <w:rsid w:val="00366627"/>
    <w:rsid w:val="00384E54"/>
    <w:rsid w:val="003A6929"/>
    <w:rsid w:val="00464170"/>
    <w:rsid w:val="00471BC3"/>
    <w:rsid w:val="00487FB2"/>
    <w:rsid w:val="005432F3"/>
    <w:rsid w:val="00556972"/>
    <w:rsid w:val="005854C8"/>
    <w:rsid w:val="005873FC"/>
    <w:rsid w:val="00664C95"/>
    <w:rsid w:val="006E6D76"/>
    <w:rsid w:val="006F1DF6"/>
    <w:rsid w:val="006F4982"/>
    <w:rsid w:val="00705177"/>
    <w:rsid w:val="007A1137"/>
    <w:rsid w:val="007F2025"/>
    <w:rsid w:val="00801A45"/>
    <w:rsid w:val="00802F6D"/>
    <w:rsid w:val="008867A7"/>
    <w:rsid w:val="008C4008"/>
    <w:rsid w:val="00945B38"/>
    <w:rsid w:val="00995881"/>
    <w:rsid w:val="009F1A4B"/>
    <w:rsid w:val="009F62E0"/>
    <w:rsid w:val="00A31D22"/>
    <w:rsid w:val="00AC4AB5"/>
    <w:rsid w:val="00B1329A"/>
    <w:rsid w:val="00B27EC2"/>
    <w:rsid w:val="00BA41DD"/>
    <w:rsid w:val="00BA6ACA"/>
    <w:rsid w:val="00BE6CAB"/>
    <w:rsid w:val="00C16873"/>
    <w:rsid w:val="00C20C1B"/>
    <w:rsid w:val="00C725C3"/>
    <w:rsid w:val="00C9232F"/>
    <w:rsid w:val="00CD41F2"/>
    <w:rsid w:val="00CE0489"/>
    <w:rsid w:val="00CE5FB3"/>
    <w:rsid w:val="00CF5996"/>
    <w:rsid w:val="00D9046A"/>
    <w:rsid w:val="00E22FD3"/>
    <w:rsid w:val="00E53DCE"/>
    <w:rsid w:val="00E70E8C"/>
    <w:rsid w:val="00E84B91"/>
    <w:rsid w:val="00E93035"/>
    <w:rsid w:val="00EA3430"/>
    <w:rsid w:val="00EA5162"/>
    <w:rsid w:val="00EA7B93"/>
    <w:rsid w:val="00EB1B81"/>
    <w:rsid w:val="00EC63AF"/>
    <w:rsid w:val="00EE0CC9"/>
    <w:rsid w:val="00F47688"/>
    <w:rsid w:val="00F6319E"/>
    <w:rsid w:val="00F66FED"/>
    <w:rsid w:val="00FA129A"/>
    <w:rsid w:val="00FC2D1C"/>
    <w:rsid w:val="00FD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4D8CB3BD"/>
  <w14:defaultImageDpi w14:val="0"/>
  <w15:docId w15:val="{FDB008E5-BE26-49C8-8109-F055EAFA4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1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41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D69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D69B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D6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D69B4"/>
    <w:rPr>
      <w:rFonts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F5996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CF59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F59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ADY\Desktop\Special%20Needs%20Tracking%20Sheet%20-%20rent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feed5ec1-d8fd-4604-b5de-4dde7b8df4bc" origin="userSelected">
  <element uid="f91bad9e-3ac2-40b4-8b87-a1090be5b4b3" value=""/>
  <element uid="id_classification_nonbusiness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DFF7F-EDB1-427E-9476-D70DAF2CDA3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8AA63A3-1CFD-478F-96F6-53C567351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Special Needs Tracking Sheet - rental.dotx</Template>
  <TotalTime>2</TotalTime>
  <Pages>2</Pages>
  <Words>696</Words>
  <Characters>3501</Characters>
  <Application>Microsoft Office Word</Application>
  <DocSecurity>0</DocSecurity>
  <Lines>184</Lines>
  <Paragraphs>174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Home Loan Bank of Des Moines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Cady, Michael</dc:creator>
  <cp:keywords/>
  <dc:description/>
  <cp:lastModifiedBy>Gruner, Thuy</cp:lastModifiedBy>
  <cp:revision>3</cp:revision>
  <cp:lastPrinted>2020-01-23T19:40:00Z</cp:lastPrinted>
  <dcterms:created xsi:type="dcterms:W3CDTF">2021-11-16T18:29:00Z</dcterms:created>
  <dcterms:modified xsi:type="dcterms:W3CDTF">2021-11-16T18:31:00Z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a4738590-d8ac-4a92-8fe7-375b64de1c3b</vt:lpwstr>
  </property>
  <property fmtid="{D5CDD505-2E9C-101B-9397-08002B2CF9AE}" pid="3" name="bjSaver">
    <vt:lpwstr>Kb4geB/PMbJ/BzXibGleEBQOGQtDMJz6</vt:lpwstr>
  </property>
  <property fmtid="{D5CDD505-2E9C-101B-9397-08002B2CF9AE}" pid="4" name="bjDocumentSecurityLabel">
    <vt:lpwstr>Public</vt:lpwstr>
  </property>
  <property fmtid="{D5CDD505-2E9C-101B-9397-08002B2CF9AE}" pid="5" name="bjFooterPrimaryTextBox">
    <vt:lpwstr>Classification | Public</vt:lpwstr>
  </property>
  <property fmtid="{D5CDD505-2E9C-101B-9397-08002B2CF9AE}" pid="6" name="bjFooterFirstTextBox">
    <vt:lpwstr>Classification | Public</vt:lpwstr>
  </property>
  <property fmtid="{D5CDD505-2E9C-101B-9397-08002B2CF9AE}" pid="7" name="bjFooterEvenTextBox">
    <vt:lpwstr>Classification | Public</vt:lpwstr>
  </property>
  <property fmtid="{D5CDD505-2E9C-101B-9397-08002B2CF9AE}" pid="8" name="bjDocumentLabelXML">
    <vt:lpwstr>&lt;?xml version="1.0" encoding="us-ascii"?&gt;&lt;sisl xmlns:xsd="http://www.w3.org/2001/XMLSchema" xmlns:xsi="http://www.w3.org/2001/XMLSchema-instance" sislVersion="0" policy="feed5ec1-d8fd-4604-b5de-4dde7b8df4bc" origin="userSelected" xmlns="http://www.boldonj</vt:lpwstr>
  </property>
  <property fmtid="{D5CDD505-2E9C-101B-9397-08002B2CF9AE}" pid="9" name="bjDocumentLabelXML-0">
    <vt:lpwstr>ames.com/2008/01/sie/internal/label"&gt;&lt;element uid="f91bad9e-3ac2-40b4-8b87-a1090be5b4b3" value="" /&gt;&lt;element uid="id_classification_nonbusiness" value="" /&gt;&lt;/sisl&gt;</vt:lpwstr>
  </property>
</Properties>
</file>