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A8" w:rsidRDefault="002614A8"/>
    <w:tbl>
      <w:tblPr>
        <w:tblStyle w:val="TableGrid"/>
        <w:tblW w:w="9540" w:type="dxa"/>
        <w:tblInd w:w="-365" w:type="dxa"/>
        <w:tblLook w:val="04A0" w:firstRow="1" w:lastRow="0" w:firstColumn="1" w:lastColumn="0" w:noHBand="0" w:noVBand="1"/>
      </w:tblPr>
      <w:tblGrid>
        <w:gridCol w:w="3903"/>
        <w:gridCol w:w="5637"/>
      </w:tblGrid>
      <w:tr w:rsidR="002614A8" w:rsidRPr="00527D03" w:rsidTr="00527D03">
        <w:tc>
          <w:tcPr>
            <w:tcW w:w="9540" w:type="dxa"/>
            <w:gridSpan w:val="2"/>
          </w:tcPr>
          <w:p w:rsidR="002614A8" w:rsidRPr="00527D03" w:rsidRDefault="00FC2D1C" w:rsidP="003616CF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 xml:space="preserve">AHP </w:t>
            </w:r>
            <w:r w:rsidR="00C725C3" w:rsidRPr="00527D03">
              <w:rPr>
                <w:rFonts w:ascii="Verdana" w:hAnsi="Verdana"/>
                <w:sz w:val="20"/>
                <w:szCs w:val="20"/>
              </w:rPr>
              <w:t>Project #:</w:t>
            </w:r>
            <w:bookmarkStart w:id="0" w:name="Text32"/>
            <w:r w:rsidR="00CF5996" w:rsidRPr="00527D03">
              <w:rPr>
                <w:rFonts w:ascii="Verdana" w:hAnsi="Verdana"/>
                <w:sz w:val="20"/>
                <w:szCs w:val="20"/>
              </w:rPr>
              <w:t xml:space="preserve"> </w:t>
            </w:r>
            <w:bookmarkEnd w:id="0"/>
            <w:r w:rsidR="00294330"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94330"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94330" w:rsidRPr="00527D03">
              <w:rPr>
                <w:rFonts w:ascii="Verdana" w:hAnsi="Verdana"/>
                <w:sz w:val="20"/>
                <w:szCs w:val="20"/>
              </w:rPr>
            </w:r>
            <w:r w:rsidR="00294330"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r w:rsidR="003616CF" w:rsidRPr="00527D03">
              <w:rPr>
                <w:rFonts w:ascii="Verdana" w:hAnsi="Verdana"/>
                <w:sz w:val="20"/>
                <w:szCs w:val="20"/>
              </w:rPr>
              <w:t> </w:t>
            </w:r>
            <w:r w:rsidR="003616CF" w:rsidRPr="00527D03">
              <w:rPr>
                <w:rFonts w:ascii="Verdana" w:hAnsi="Verdana"/>
                <w:sz w:val="20"/>
                <w:szCs w:val="20"/>
              </w:rPr>
              <w:t> </w:t>
            </w:r>
            <w:r w:rsidR="003616CF" w:rsidRPr="00527D03">
              <w:rPr>
                <w:rFonts w:ascii="Verdana" w:hAnsi="Verdana"/>
                <w:sz w:val="20"/>
                <w:szCs w:val="20"/>
              </w:rPr>
              <w:t> </w:t>
            </w:r>
            <w:r w:rsidR="003616CF" w:rsidRPr="00527D03">
              <w:rPr>
                <w:rFonts w:ascii="Verdana" w:hAnsi="Verdana"/>
                <w:sz w:val="20"/>
                <w:szCs w:val="20"/>
              </w:rPr>
              <w:t> </w:t>
            </w:r>
            <w:r w:rsidR="003616CF" w:rsidRPr="00527D03">
              <w:rPr>
                <w:rFonts w:ascii="Verdana" w:hAnsi="Verdana"/>
                <w:sz w:val="20"/>
                <w:szCs w:val="20"/>
              </w:rPr>
              <w:t> </w:t>
            </w:r>
            <w:bookmarkEnd w:id="1"/>
            <w:r w:rsidR="00294330"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614A8" w:rsidRPr="00527D03" w:rsidTr="00527D03">
        <w:tc>
          <w:tcPr>
            <w:tcW w:w="9540" w:type="dxa"/>
            <w:gridSpan w:val="2"/>
          </w:tcPr>
          <w:p w:rsidR="002614A8" w:rsidRPr="00527D03" w:rsidRDefault="002614A8" w:rsidP="003616CF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Project Name:</w:t>
            </w:r>
            <w:r w:rsidR="00CF5996"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bookmarkStart w:id="2" w:name="Text34"/>
            <w:r w:rsidR="007E7FF6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="003616CF"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616CF"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3616CF"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="003616CF"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="003616CF"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="003616CF"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="003616CF"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="003616CF"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="003616CF"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="003616CF"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  <w:bookmarkEnd w:id="2"/>
          </w:p>
        </w:tc>
      </w:tr>
      <w:tr w:rsidR="005E79B3" w:rsidRPr="00527D03" w:rsidTr="005E79B3">
        <w:tc>
          <w:tcPr>
            <w:tcW w:w="3903" w:type="dxa"/>
            <w:shd w:val="clear" w:color="auto" w:fill="F2F2F2" w:themeFill="background1" w:themeFillShade="F2"/>
          </w:tcPr>
          <w:p w:rsidR="005E79B3" w:rsidRPr="00527D03" w:rsidRDefault="005E79B3" w:rsidP="00801A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527D03">
              <w:rPr>
                <w:rFonts w:ascii="Verdana" w:hAnsi="Verdana"/>
                <w:sz w:val="20"/>
                <w:szCs w:val="20"/>
              </w:rPr>
              <w:t xml:space="preserve">pecial Needs </w:t>
            </w:r>
            <w:r>
              <w:rPr>
                <w:rFonts w:ascii="Verdana" w:hAnsi="Verdana"/>
                <w:sz w:val="20"/>
                <w:szCs w:val="20"/>
              </w:rPr>
              <w:t>Code</w:t>
            </w:r>
          </w:p>
        </w:tc>
        <w:tc>
          <w:tcPr>
            <w:tcW w:w="5637" w:type="dxa"/>
            <w:shd w:val="clear" w:color="auto" w:fill="F2F2F2" w:themeFill="background1" w:themeFillShade="F2"/>
          </w:tcPr>
          <w:p w:rsidR="005E79B3" w:rsidRPr="00527D03" w:rsidRDefault="005E79B3" w:rsidP="00801A4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 xml:space="preserve">Determined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By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Code</w:t>
            </w:r>
          </w:p>
        </w:tc>
      </w:tr>
      <w:tr w:rsidR="005E79B3" w:rsidRPr="00527D03" w:rsidTr="005E79B3">
        <w:tblPrEx>
          <w:tblLook w:val="0000" w:firstRow="0" w:lastRow="0" w:firstColumn="0" w:lastColumn="0" w:noHBand="0" w:noVBand="0"/>
        </w:tblPrEx>
        <w:trPr>
          <w:trHeight w:val="1184"/>
        </w:trPr>
        <w:tc>
          <w:tcPr>
            <w:tcW w:w="3903" w:type="dxa"/>
          </w:tcPr>
          <w:p w:rsidR="005E79B3" w:rsidRDefault="005E79B3" w:rsidP="00801A45">
            <w:pPr>
              <w:ind w:left="17"/>
              <w:rPr>
                <w:rFonts w:ascii="Verdana" w:hAnsi="Verdana"/>
                <w:sz w:val="20"/>
                <w:szCs w:val="20"/>
              </w:rPr>
            </w:pPr>
            <w:r w:rsidRPr="00090BC9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 = Disabled</w:t>
            </w:r>
          </w:p>
          <w:p w:rsidR="005E79B3" w:rsidRDefault="005E79B3" w:rsidP="00801A45">
            <w:pPr>
              <w:ind w:left="17"/>
              <w:rPr>
                <w:rFonts w:ascii="Verdana" w:hAnsi="Verdana"/>
                <w:sz w:val="20"/>
                <w:szCs w:val="20"/>
              </w:rPr>
            </w:pPr>
            <w:r w:rsidRPr="00090BC9">
              <w:rPr>
                <w:rFonts w:ascii="Verdana" w:hAnsi="Verdana"/>
                <w:b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= Elderly</w:t>
            </w:r>
          </w:p>
          <w:p w:rsidR="005E79B3" w:rsidRDefault="005E79B3" w:rsidP="00801A45">
            <w:pPr>
              <w:ind w:left="17"/>
              <w:rPr>
                <w:rFonts w:ascii="Verdana" w:hAnsi="Verdana"/>
                <w:sz w:val="20"/>
                <w:szCs w:val="20"/>
              </w:rPr>
            </w:pPr>
            <w:r w:rsidRPr="00090BC9">
              <w:rPr>
                <w:rFonts w:ascii="Verdana" w:hAnsi="Verdana"/>
                <w:b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 xml:space="preserve"> = Formerly Incarcerated</w:t>
            </w:r>
          </w:p>
          <w:p w:rsidR="005E79B3" w:rsidRDefault="005E79B3" w:rsidP="00801A45">
            <w:pPr>
              <w:ind w:left="17"/>
              <w:rPr>
                <w:rFonts w:ascii="Verdana" w:hAnsi="Verdana"/>
                <w:sz w:val="20"/>
                <w:szCs w:val="20"/>
              </w:rPr>
            </w:pPr>
            <w:r w:rsidRPr="00090BC9">
              <w:rPr>
                <w:rFonts w:ascii="Verdana" w:hAnsi="Verdana"/>
                <w:b/>
                <w:sz w:val="20"/>
                <w:szCs w:val="20"/>
              </w:rPr>
              <w:t>H</w:t>
            </w:r>
            <w:r>
              <w:rPr>
                <w:rFonts w:ascii="Verdana" w:hAnsi="Verdana"/>
                <w:sz w:val="20"/>
                <w:szCs w:val="20"/>
              </w:rPr>
              <w:t xml:space="preserve"> = HIV/AIDs</w:t>
            </w:r>
          </w:p>
          <w:p w:rsidR="005E79B3" w:rsidRDefault="005E79B3" w:rsidP="00801A45">
            <w:pPr>
              <w:ind w:left="17"/>
              <w:rPr>
                <w:rFonts w:ascii="Verdana" w:hAnsi="Verdana"/>
                <w:sz w:val="20"/>
                <w:szCs w:val="20"/>
              </w:rPr>
            </w:pPr>
            <w:r w:rsidRPr="00090BC9">
              <w:rPr>
                <w:rFonts w:ascii="Verdana" w:hAnsi="Verdana"/>
                <w:b/>
                <w:sz w:val="20"/>
                <w:szCs w:val="20"/>
              </w:rPr>
              <w:t>PA</w:t>
            </w:r>
            <w:r>
              <w:rPr>
                <w:rFonts w:ascii="Verdana" w:hAnsi="Verdana"/>
                <w:sz w:val="20"/>
                <w:szCs w:val="20"/>
              </w:rPr>
              <w:t xml:space="preserve"> = Physical Abuse</w:t>
            </w:r>
          </w:p>
          <w:p w:rsidR="005E79B3" w:rsidRDefault="005E79B3" w:rsidP="00801A45">
            <w:pPr>
              <w:ind w:left="17"/>
              <w:rPr>
                <w:rFonts w:ascii="Verdana" w:hAnsi="Verdana"/>
                <w:sz w:val="20"/>
                <w:szCs w:val="20"/>
              </w:rPr>
            </w:pPr>
            <w:r w:rsidRPr="00090BC9">
              <w:rPr>
                <w:rFonts w:ascii="Verdana" w:hAnsi="Verdana"/>
                <w:b/>
                <w:sz w:val="20"/>
                <w:szCs w:val="20"/>
              </w:rPr>
              <w:t>SA</w:t>
            </w:r>
            <w:r>
              <w:rPr>
                <w:rFonts w:ascii="Verdana" w:hAnsi="Verdana"/>
                <w:sz w:val="20"/>
                <w:szCs w:val="20"/>
              </w:rPr>
              <w:t xml:space="preserve"> = Substance Abuse</w:t>
            </w:r>
          </w:p>
          <w:p w:rsidR="005E79B3" w:rsidRPr="00527D03" w:rsidRDefault="005E79B3" w:rsidP="00801A45">
            <w:pPr>
              <w:ind w:left="17"/>
              <w:rPr>
                <w:rFonts w:ascii="Verdana" w:hAnsi="Verdana"/>
                <w:sz w:val="20"/>
                <w:szCs w:val="20"/>
              </w:rPr>
            </w:pPr>
            <w:r w:rsidRPr="00090BC9">
              <w:rPr>
                <w:rFonts w:ascii="Verdana" w:hAnsi="Verdana"/>
                <w:b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 xml:space="preserve"> = Unaccompanied Youth</w:t>
            </w:r>
          </w:p>
          <w:p w:rsidR="005E79B3" w:rsidRPr="00527D03" w:rsidRDefault="005E79B3" w:rsidP="00801A45">
            <w:pPr>
              <w:ind w:left="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7" w:type="dxa"/>
          </w:tcPr>
          <w:p w:rsidR="005E79B3" w:rsidRPr="00527D03" w:rsidRDefault="005E79B3" w:rsidP="00801A45">
            <w:pPr>
              <w:ind w:left="9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527D03">
              <w:rPr>
                <w:rFonts w:ascii="Verdana" w:hAnsi="Verdana"/>
                <w:sz w:val="20"/>
                <w:szCs w:val="20"/>
              </w:rPr>
              <w:t xml:space="preserve"> = USDA rule</w:t>
            </w:r>
          </w:p>
          <w:p w:rsidR="005E79B3" w:rsidRPr="00527D03" w:rsidRDefault="005E79B3" w:rsidP="00801A45">
            <w:pPr>
              <w:ind w:left="9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527D03">
              <w:rPr>
                <w:rFonts w:ascii="Verdana" w:hAnsi="Verdana"/>
                <w:sz w:val="20"/>
                <w:szCs w:val="20"/>
              </w:rPr>
              <w:t xml:space="preserve"> = HUD rule</w:t>
            </w:r>
          </w:p>
          <w:p w:rsidR="005E79B3" w:rsidRPr="00527D03" w:rsidRDefault="005E79B3" w:rsidP="00801A45">
            <w:pPr>
              <w:ind w:left="19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527D03">
              <w:rPr>
                <w:rFonts w:ascii="Verdana" w:hAnsi="Verdana"/>
                <w:sz w:val="20"/>
                <w:szCs w:val="20"/>
              </w:rPr>
              <w:t xml:space="preserve"> = State Housing Authority</w:t>
            </w:r>
          </w:p>
          <w:p w:rsidR="005E79B3" w:rsidRPr="00527D03" w:rsidRDefault="005E79B3" w:rsidP="00801A45">
            <w:pPr>
              <w:ind w:left="19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527D03">
              <w:rPr>
                <w:rFonts w:ascii="Verdana" w:hAnsi="Verdana"/>
                <w:sz w:val="20"/>
                <w:szCs w:val="20"/>
              </w:rPr>
              <w:t xml:space="preserve"> = Other Definition (describe)   </w:t>
            </w:r>
          </w:p>
          <w:p w:rsidR="005E79B3" w:rsidRPr="00527D03" w:rsidRDefault="005E79B3" w:rsidP="00801A45">
            <w:pPr>
              <w:ind w:left="19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527D03">
              <w:rPr>
                <w:rFonts w:ascii="Verdana" w:hAnsi="Verdana"/>
                <w:sz w:val="20"/>
                <w:szCs w:val="20"/>
              </w:rPr>
              <w:t xml:space="preserve"> = Application</w:t>
            </w:r>
          </w:p>
          <w:p w:rsidR="005E79B3" w:rsidRPr="00527D03" w:rsidRDefault="005E79B3" w:rsidP="00801A45">
            <w:pPr>
              <w:ind w:left="19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527D03">
              <w:rPr>
                <w:rFonts w:ascii="Verdana" w:hAnsi="Verdana"/>
                <w:sz w:val="20"/>
                <w:szCs w:val="20"/>
              </w:rPr>
              <w:t xml:space="preserve"> = Personal Interview</w:t>
            </w:r>
          </w:p>
        </w:tc>
      </w:tr>
    </w:tbl>
    <w:p w:rsidR="005854C8" w:rsidRPr="00527D03" w:rsidRDefault="005854C8" w:rsidP="00556972">
      <w:pPr>
        <w:rPr>
          <w:rFonts w:ascii="Verdana" w:hAnsi="Verdana"/>
          <w:sz w:val="20"/>
          <w:szCs w:val="20"/>
        </w:rPr>
      </w:pPr>
    </w:p>
    <w:p w:rsidR="002614A8" w:rsidRPr="00527D03" w:rsidRDefault="005854C8" w:rsidP="005854C8">
      <w:pPr>
        <w:rPr>
          <w:rFonts w:ascii="Verdana" w:hAnsi="Verdana"/>
          <w:b/>
          <w:sz w:val="20"/>
          <w:szCs w:val="20"/>
        </w:rPr>
      </w:pPr>
      <w:r w:rsidRPr="00527D03">
        <w:rPr>
          <w:rFonts w:ascii="Verdana" w:hAnsi="Verdana"/>
          <w:b/>
          <w:sz w:val="20"/>
          <w:szCs w:val="20"/>
        </w:rPr>
        <w:t xml:space="preserve">           </w:t>
      </w:r>
      <w:r w:rsidR="005E79B3">
        <w:rPr>
          <w:rFonts w:ascii="Verdana" w:hAnsi="Verdana"/>
          <w:b/>
          <w:sz w:val="20"/>
          <w:szCs w:val="20"/>
        </w:rPr>
        <w:tab/>
      </w:r>
      <w:r w:rsidR="005E79B3">
        <w:rPr>
          <w:rFonts w:ascii="Verdana" w:hAnsi="Verdana"/>
          <w:b/>
          <w:sz w:val="20"/>
          <w:szCs w:val="20"/>
        </w:rPr>
        <w:tab/>
      </w:r>
      <w:r w:rsidR="005E79B3">
        <w:rPr>
          <w:rFonts w:ascii="Verdana" w:hAnsi="Verdana"/>
          <w:b/>
          <w:sz w:val="20"/>
          <w:szCs w:val="20"/>
        </w:rPr>
        <w:tab/>
      </w:r>
      <w:r w:rsidR="005E79B3">
        <w:rPr>
          <w:rFonts w:ascii="Verdana" w:hAnsi="Verdana"/>
          <w:b/>
          <w:sz w:val="20"/>
          <w:szCs w:val="20"/>
        </w:rPr>
        <w:tab/>
      </w:r>
      <w:r w:rsidR="005E79B3">
        <w:rPr>
          <w:rFonts w:ascii="Verdana" w:hAnsi="Verdana"/>
          <w:b/>
          <w:sz w:val="20"/>
          <w:szCs w:val="20"/>
        </w:rPr>
        <w:tab/>
      </w:r>
      <w:r w:rsidR="005E79B3">
        <w:rPr>
          <w:rFonts w:ascii="Verdana" w:hAnsi="Verdana"/>
          <w:b/>
          <w:sz w:val="20"/>
          <w:szCs w:val="20"/>
        </w:rPr>
        <w:tab/>
        <w:t>Enter Code(s) for all that Apply</w:t>
      </w:r>
    </w:p>
    <w:tbl>
      <w:tblPr>
        <w:tblStyle w:val="TableGrid"/>
        <w:tblW w:w="95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42"/>
        <w:gridCol w:w="948"/>
        <w:gridCol w:w="3240"/>
        <w:gridCol w:w="2070"/>
        <w:gridCol w:w="2340"/>
      </w:tblGrid>
      <w:tr w:rsidR="005E79B3" w:rsidRPr="00527D03" w:rsidTr="005E79B3">
        <w:tc>
          <w:tcPr>
            <w:tcW w:w="942" w:type="dxa"/>
          </w:tcPr>
          <w:p w:rsidR="005E79B3" w:rsidRDefault="005E79B3" w:rsidP="007619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8" w:type="dxa"/>
          </w:tcPr>
          <w:p w:rsidR="005E79B3" w:rsidRPr="005E79B3" w:rsidRDefault="005E79B3" w:rsidP="007619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Unit #</w:t>
            </w:r>
          </w:p>
        </w:tc>
        <w:tc>
          <w:tcPr>
            <w:tcW w:w="3240" w:type="dxa"/>
          </w:tcPr>
          <w:p w:rsidR="005E79B3" w:rsidRPr="005E79B3" w:rsidRDefault="005E79B3" w:rsidP="007619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 (last, first)</w:t>
            </w:r>
          </w:p>
        </w:tc>
        <w:tc>
          <w:tcPr>
            <w:tcW w:w="2070" w:type="dxa"/>
          </w:tcPr>
          <w:p w:rsidR="005E79B3" w:rsidRPr="005E79B3" w:rsidRDefault="005E79B3" w:rsidP="007619FC">
            <w:pP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E79B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Special Needs</w:t>
            </w:r>
          </w:p>
          <w:p w:rsidR="005E79B3" w:rsidRPr="00527D03" w:rsidRDefault="005E79B3" w:rsidP="007619F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0" w:type="dxa"/>
          </w:tcPr>
          <w:p w:rsidR="005E79B3" w:rsidRPr="005E79B3" w:rsidRDefault="005E79B3" w:rsidP="007619FC">
            <w:pP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E79B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Determined By</w:t>
            </w:r>
          </w:p>
          <w:p w:rsidR="005E79B3" w:rsidRPr="00527D03" w:rsidRDefault="005E79B3" w:rsidP="007619F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5E79B3" w:rsidRPr="00527D03" w:rsidTr="005E79B3">
        <w:tc>
          <w:tcPr>
            <w:tcW w:w="942" w:type="dxa"/>
          </w:tcPr>
          <w:p w:rsidR="005E79B3" w:rsidRDefault="005E79B3" w:rsidP="007619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Ex.</w:t>
            </w:r>
          </w:p>
        </w:tc>
        <w:tc>
          <w:tcPr>
            <w:tcW w:w="948" w:type="dxa"/>
          </w:tcPr>
          <w:p w:rsidR="005E79B3" w:rsidRDefault="005E79B3" w:rsidP="007619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111</w:t>
            </w:r>
          </w:p>
        </w:tc>
        <w:tc>
          <w:tcPr>
            <w:tcW w:w="3240" w:type="dxa"/>
          </w:tcPr>
          <w:p w:rsidR="005E79B3" w:rsidRDefault="005E79B3" w:rsidP="007619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Smith, John</w:t>
            </w:r>
          </w:p>
        </w:tc>
        <w:tc>
          <w:tcPr>
            <w:tcW w:w="2070" w:type="dxa"/>
          </w:tcPr>
          <w:p w:rsidR="005E79B3" w:rsidRDefault="005E79B3" w:rsidP="007619F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D, E</w:t>
            </w:r>
          </w:p>
        </w:tc>
        <w:tc>
          <w:tcPr>
            <w:tcW w:w="2340" w:type="dxa"/>
          </w:tcPr>
          <w:p w:rsidR="005E79B3" w:rsidRDefault="005E79B3" w:rsidP="007619F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2, 5</w:t>
            </w:r>
          </w:p>
        </w:tc>
      </w:tr>
      <w:tr w:rsidR="005E79B3" w:rsidRPr="00527D03" w:rsidTr="005E79B3">
        <w:tc>
          <w:tcPr>
            <w:tcW w:w="942" w:type="dxa"/>
          </w:tcPr>
          <w:p w:rsidR="005E79B3" w:rsidRPr="00527D03" w:rsidRDefault="005E79B3" w:rsidP="005E79B3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3" w:name="_Hlk70080913"/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5E79B3" w:rsidRPr="00527D03" w:rsidRDefault="005E79B3" w:rsidP="005E79B3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5E79B3" w:rsidRDefault="005E79B3" w:rsidP="005E79B3">
            <w:r w:rsidRPr="00581C3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1C3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81C3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81C3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81C3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81C3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81C3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81C3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81C3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81C3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70" w:type="dxa"/>
          </w:tcPr>
          <w:p w:rsidR="005E79B3" w:rsidRDefault="005E79B3" w:rsidP="005E79B3">
            <w:r w:rsidRPr="00B3453F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3453F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B3453F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B3453F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B3453F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B3453F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B3453F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B3453F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B3453F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B3453F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5E79B3" w:rsidRDefault="005E79B3" w:rsidP="005E79B3">
            <w:r w:rsidRPr="00B3453F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3453F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B3453F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B3453F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B3453F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B3453F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B3453F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B3453F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B3453F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B3453F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bookmarkEnd w:id="3"/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AC4AB5" w:rsidRPr="00527D03" w:rsidTr="005E79B3">
        <w:tc>
          <w:tcPr>
            <w:tcW w:w="942" w:type="dxa"/>
          </w:tcPr>
          <w:p w:rsidR="00AC4AB5" w:rsidRPr="00527D03" w:rsidRDefault="00AC4AB5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948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</w:rPr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40" w:type="dxa"/>
          </w:tcPr>
          <w:p w:rsidR="00AC4AB5" w:rsidRPr="00527D03" w:rsidRDefault="00AC4AB5">
            <w:pPr>
              <w:rPr>
                <w:rFonts w:ascii="Verdana" w:hAnsi="Verdana"/>
                <w:sz w:val="20"/>
                <w:szCs w:val="20"/>
              </w:rPr>
            </w:pP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527D03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:rsidR="005854C8" w:rsidRPr="006B3BE8" w:rsidRDefault="005854C8">
      <w:pPr>
        <w:rPr>
          <w:rFonts w:ascii="Verdana" w:hAnsi="Verdana"/>
          <w:sz w:val="16"/>
          <w:szCs w:val="16"/>
        </w:rPr>
      </w:pPr>
    </w:p>
    <w:p w:rsidR="00E84B91" w:rsidRPr="006B3BE8" w:rsidRDefault="005854C8" w:rsidP="00527D03">
      <w:pPr>
        <w:ind w:left="-360"/>
        <w:rPr>
          <w:rFonts w:ascii="Verdana" w:hAnsi="Verdana"/>
          <w:sz w:val="16"/>
          <w:szCs w:val="16"/>
        </w:rPr>
      </w:pPr>
      <w:r w:rsidRPr="006B3BE8">
        <w:rPr>
          <w:rFonts w:ascii="Verdana" w:hAnsi="Verdana"/>
          <w:sz w:val="16"/>
          <w:szCs w:val="16"/>
        </w:rPr>
        <w:t>*In this example John Smith is an elderly person with physical disability as defined by HUD, determined from the application.</w:t>
      </w:r>
    </w:p>
    <w:p w:rsidR="002614A8" w:rsidRPr="00527D03" w:rsidRDefault="002614A8" w:rsidP="00527D03">
      <w:pPr>
        <w:ind w:left="-360"/>
        <w:rPr>
          <w:rFonts w:ascii="Verdana" w:hAnsi="Verdana"/>
          <w:sz w:val="20"/>
          <w:szCs w:val="20"/>
        </w:rPr>
      </w:pPr>
    </w:p>
    <w:p w:rsidR="000E2DF4" w:rsidRPr="00527D03" w:rsidRDefault="000E2DF4" w:rsidP="00527D03">
      <w:pPr>
        <w:ind w:left="-360"/>
        <w:rPr>
          <w:rFonts w:ascii="Verdana" w:hAnsi="Verdana"/>
          <w:sz w:val="20"/>
          <w:szCs w:val="20"/>
        </w:rPr>
      </w:pPr>
    </w:p>
    <w:p w:rsidR="00527D03" w:rsidRDefault="00527D03" w:rsidP="00527D03">
      <w:pPr>
        <w:ind w:left="-360"/>
        <w:rPr>
          <w:rFonts w:ascii="Verdana" w:hAnsi="Verdana" w:cs="Arial"/>
          <w:b/>
          <w:sz w:val="20"/>
          <w:szCs w:val="20"/>
        </w:rPr>
      </w:pPr>
    </w:p>
    <w:p w:rsidR="000E2DF4" w:rsidRPr="00527D03" w:rsidRDefault="000E2DF4" w:rsidP="00527D03">
      <w:pPr>
        <w:ind w:left="-360"/>
        <w:rPr>
          <w:rFonts w:ascii="Verdana" w:hAnsi="Verdana" w:cs="Arial"/>
          <w:b/>
          <w:sz w:val="20"/>
          <w:szCs w:val="20"/>
        </w:rPr>
      </w:pPr>
      <w:r w:rsidRPr="00527D03">
        <w:rPr>
          <w:rFonts w:ascii="Verdana" w:hAnsi="Verdana" w:cs="Arial"/>
          <w:b/>
          <w:sz w:val="20"/>
          <w:szCs w:val="20"/>
        </w:rPr>
        <w:t>Sponsor Certification</w:t>
      </w:r>
    </w:p>
    <w:p w:rsidR="000E2DF4" w:rsidRPr="00527D03" w:rsidRDefault="000E2DF4" w:rsidP="00527D03">
      <w:pPr>
        <w:ind w:left="-360"/>
        <w:rPr>
          <w:rFonts w:ascii="Verdana" w:hAnsi="Verdana" w:cs="Arial"/>
          <w:b/>
          <w:sz w:val="20"/>
          <w:szCs w:val="20"/>
        </w:rPr>
      </w:pPr>
    </w:p>
    <w:p w:rsidR="000E2DF4" w:rsidRPr="00527D03" w:rsidRDefault="000E2DF4" w:rsidP="00527D03">
      <w:pPr>
        <w:ind w:left="-360"/>
        <w:rPr>
          <w:rFonts w:ascii="Verdana" w:hAnsi="Verdana" w:cs="Arial"/>
          <w:sz w:val="20"/>
          <w:szCs w:val="20"/>
        </w:rPr>
      </w:pPr>
      <w:r w:rsidRPr="00527D03">
        <w:rPr>
          <w:rFonts w:ascii="Verdana" w:hAnsi="Verdana" w:cs="Arial"/>
          <w:sz w:val="20"/>
          <w:szCs w:val="20"/>
        </w:rPr>
        <w:t xml:space="preserve">The undersigned, authorized representative of the Project Sponsor, certifies to the Member Institution and the Federal Home Loan Bank of </w:t>
      </w:r>
      <w:proofErr w:type="gramStart"/>
      <w:r w:rsidRPr="00527D03">
        <w:rPr>
          <w:rFonts w:ascii="Verdana" w:hAnsi="Verdana" w:cs="Arial"/>
          <w:sz w:val="20"/>
          <w:szCs w:val="20"/>
        </w:rPr>
        <w:t>Des</w:t>
      </w:r>
      <w:proofErr w:type="gramEnd"/>
      <w:r w:rsidRPr="00527D03">
        <w:rPr>
          <w:rFonts w:ascii="Verdana" w:hAnsi="Verdana" w:cs="Arial"/>
          <w:sz w:val="20"/>
          <w:szCs w:val="20"/>
        </w:rPr>
        <w:t xml:space="preserve"> Moines (the Bank) that the above n</w:t>
      </w:r>
      <w:r w:rsidR="00487FB2" w:rsidRPr="00527D03">
        <w:rPr>
          <w:rFonts w:ascii="Verdana" w:hAnsi="Verdana" w:cs="Arial"/>
          <w:sz w:val="20"/>
          <w:szCs w:val="20"/>
        </w:rPr>
        <w:t xml:space="preserve">amed individuals </w:t>
      </w:r>
      <w:r w:rsidRPr="00527D03">
        <w:rPr>
          <w:rFonts w:ascii="Verdana" w:hAnsi="Verdana" w:cs="Arial"/>
          <w:sz w:val="20"/>
          <w:szCs w:val="20"/>
        </w:rPr>
        <w:t xml:space="preserve">meet the Special Needs requirement in connection with the project. </w:t>
      </w:r>
    </w:p>
    <w:p w:rsidR="000E2DF4" w:rsidRPr="00527D03" w:rsidRDefault="000E2DF4" w:rsidP="00527D03">
      <w:pPr>
        <w:ind w:left="-360"/>
        <w:rPr>
          <w:rFonts w:ascii="Verdana" w:hAnsi="Verdana" w:cs="Arial"/>
          <w:sz w:val="20"/>
          <w:szCs w:val="20"/>
        </w:rPr>
      </w:pPr>
    </w:p>
    <w:p w:rsidR="000E2DF4" w:rsidRPr="00527D03" w:rsidRDefault="000E2DF4" w:rsidP="00527D03">
      <w:pPr>
        <w:ind w:left="-360"/>
        <w:rPr>
          <w:rFonts w:ascii="Verdana" w:hAnsi="Verdana" w:cs="Arial"/>
          <w:sz w:val="20"/>
          <w:szCs w:val="20"/>
        </w:rPr>
      </w:pPr>
    </w:p>
    <w:p w:rsidR="00487FB2" w:rsidRPr="00527D03" w:rsidRDefault="00487FB2" w:rsidP="00527D03">
      <w:pPr>
        <w:ind w:left="-360"/>
        <w:rPr>
          <w:rFonts w:ascii="Verdana" w:hAnsi="Verdana" w:cs="Arial"/>
          <w:sz w:val="20"/>
          <w:szCs w:val="20"/>
        </w:rPr>
      </w:pPr>
      <w:r w:rsidRPr="00527D03">
        <w:rPr>
          <w:rFonts w:ascii="Verdana" w:hAnsi="Verdana" w:cs="Arial"/>
          <w:sz w:val="20"/>
          <w:szCs w:val="20"/>
        </w:rPr>
        <w:t>__________________________</w:t>
      </w:r>
      <w:r w:rsidR="00527D03">
        <w:rPr>
          <w:rFonts w:ascii="Verdana" w:hAnsi="Verdana" w:cs="Arial"/>
          <w:sz w:val="20"/>
          <w:szCs w:val="20"/>
        </w:rPr>
        <w:t>_</w:t>
      </w:r>
      <w:r w:rsidRPr="00527D03">
        <w:rPr>
          <w:rFonts w:ascii="Verdana" w:hAnsi="Verdana" w:cs="Arial"/>
          <w:sz w:val="20"/>
          <w:szCs w:val="20"/>
        </w:rPr>
        <w:t>__</w:t>
      </w:r>
      <w:r w:rsidRPr="00527D03">
        <w:rPr>
          <w:rFonts w:ascii="Verdana" w:hAnsi="Verdana" w:cs="Arial"/>
          <w:sz w:val="20"/>
          <w:szCs w:val="20"/>
        </w:rPr>
        <w:tab/>
        <w:t>_____________</w:t>
      </w:r>
      <w:r w:rsidR="00527D03">
        <w:rPr>
          <w:rFonts w:ascii="Verdana" w:hAnsi="Verdana" w:cs="Arial"/>
          <w:sz w:val="20"/>
          <w:szCs w:val="20"/>
        </w:rPr>
        <w:t>__</w:t>
      </w:r>
      <w:r w:rsidRPr="00527D03">
        <w:rPr>
          <w:rFonts w:ascii="Verdana" w:hAnsi="Verdana" w:cs="Arial"/>
          <w:sz w:val="20"/>
          <w:szCs w:val="20"/>
        </w:rPr>
        <w:t>____</w:t>
      </w:r>
      <w:r w:rsidR="00527D03">
        <w:rPr>
          <w:rFonts w:ascii="Verdana" w:hAnsi="Verdana" w:cs="Arial"/>
          <w:sz w:val="20"/>
          <w:szCs w:val="20"/>
        </w:rPr>
        <w:t>_</w:t>
      </w:r>
      <w:r w:rsidRPr="00527D03">
        <w:rPr>
          <w:rFonts w:ascii="Verdana" w:hAnsi="Verdana" w:cs="Arial"/>
          <w:sz w:val="20"/>
          <w:szCs w:val="20"/>
        </w:rPr>
        <w:t>_____</w:t>
      </w:r>
      <w:r w:rsidRPr="00527D03">
        <w:rPr>
          <w:rFonts w:ascii="Verdana" w:hAnsi="Verdana" w:cs="Arial"/>
          <w:sz w:val="20"/>
          <w:szCs w:val="20"/>
        </w:rPr>
        <w:tab/>
        <w:t>_____</w:t>
      </w:r>
      <w:r w:rsidR="00527D03">
        <w:rPr>
          <w:rFonts w:ascii="Verdana" w:hAnsi="Verdana" w:cs="Arial"/>
          <w:sz w:val="20"/>
          <w:szCs w:val="20"/>
        </w:rPr>
        <w:t>_____</w:t>
      </w:r>
    </w:p>
    <w:p w:rsidR="00487FB2" w:rsidRPr="00527D03" w:rsidRDefault="00487FB2" w:rsidP="00527D03">
      <w:pPr>
        <w:ind w:left="-360"/>
        <w:rPr>
          <w:rFonts w:ascii="Verdana" w:hAnsi="Verdana" w:cs="Arial"/>
          <w:sz w:val="20"/>
          <w:szCs w:val="20"/>
        </w:rPr>
      </w:pPr>
      <w:r w:rsidRPr="00527D03">
        <w:rPr>
          <w:rFonts w:ascii="Verdana" w:hAnsi="Verdana" w:cs="Arial"/>
          <w:sz w:val="20"/>
          <w:szCs w:val="20"/>
        </w:rPr>
        <w:t>Sponsor/Owner Signature</w:t>
      </w:r>
      <w:r w:rsidRPr="00527D03">
        <w:rPr>
          <w:rFonts w:ascii="Verdana" w:hAnsi="Verdana" w:cs="Arial"/>
          <w:sz w:val="20"/>
          <w:szCs w:val="20"/>
        </w:rPr>
        <w:tab/>
      </w:r>
      <w:r w:rsidRPr="00527D03">
        <w:rPr>
          <w:rFonts w:ascii="Verdana" w:hAnsi="Verdana" w:cs="Arial"/>
          <w:sz w:val="20"/>
          <w:szCs w:val="20"/>
        </w:rPr>
        <w:tab/>
        <w:t>Title</w:t>
      </w:r>
      <w:r w:rsidRPr="00527D03">
        <w:rPr>
          <w:rFonts w:ascii="Verdana" w:hAnsi="Verdana" w:cs="Arial"/>
          <w:sz w:val="20"/>
          <w:szCs w:val="20"/>
        </w:rPr>
        <w:tab/>
      </w:r>
      <w:r w:rsidRPr="00527D03">
        <w:rPr>
          <w:rFonts w:ascii="Verdana" w:hAnsi="Verdana" w:cs="Arial"/>
          <w:sz w:val="20"/>
          <w:szCs w:val="20"/>
        </w:rPr>
        <w:tab/>
      </w:r>
      <w:r w:rsidRPr="00527D03">
        <w:rPr>
          <w:rFonts w:ascii="Verdana" w:hAnsi="Verdana" w:cs="Arial"/>
          <w:sz w:val="20"/>
          <w:szCs w:val="20"/>
        </w:rPr>
        <w:tab/>
      </w:r>
      <w:r w:rsidRPr="00527D03">
        <w:rPr>
          <w:rFonts w:ascii="Verdana" w:hAnsi="Verdana" w:cs="Arial"/>
          <w:sz w:val="20"/>
          <w:szCs w:val="20"/>
        </w:rPr>
        <w:tab/>
      </w:r>
      <w:r w:rsidR="00527D03">
        <w:rPr>
          <w:rFonts w:ascii="Verdana" w:hAnsi="Verdana" w:cs="Arial"/>
          <w:sz w:val="20"/>
          <w:szCs w:val="20"/>
        </w:rPr>
        <w:tab/>
      </w:r>
      <w:r w:rsidRPr="00527D03">
        <w:rPr>
          <w:rFonts w:ascii="Verdana" w:hAnsi="Verdana" w:cs="Arial"/>
          <w:sz w:val="20"/>
          <w:szCs w:val="20"/>
        </w:rPr>
        <w:t>Date</w:t>
      </w:r>
    </w:p>
    <w:p w:rsidR="00487FB2" w:rsidRPr="00527D03" w:rsidRDefault="00487FB2" w:rsidP="00527D03">
      <w:pPr>
        <w:ind w:left="-360"/>
        <w:rPr>
          <w:rFonts w:ascii="Verdana" w:hAnsi="Verdana" w:cs="Arial"/>
          <w:sz w:val="20"/>
          <w:szCs w:val="20"/>
        </w:rPr>
      </w:pPr>
    </w:p>
    <w:p w:rsidR="00487FB2" w:rsidRPr="00527D03" w:rsidRDefault="00487FB2" w:rsidP="00527D03">
      <w:pPr>
        <w:ind w:left="-360"/>
        <w:rPr>
          <w:rFonts w:ascii="Verdana" w:hAnsi="Verdana" w:cs="Arial"/>
          <w:sz w:val="20"/>
          <w:szCs w:val="20"/>
        </w:rPr>
      </w:pPr>
    </w:p>
    <w:p w:rsidR="00487FB2" w:rsidRPr="00527D03" w:rsidRDefault="00487FB2" w:rsidP="00527D03">
      <w:pPr>
        <w:ind w:left="-360"/>
        <w:rPr>
          <w:rFonts w:ascii="Verdana" w:hAnsi="Verdana" w:cs="Arial"/>
          <w:sz w:val="20"/>
          <w:szCs w:val="20"/>
        </w:rPr>
      </w:pPr>
    </w:p>
    <w:p w:rsidR="00487FB2" w:rsidRPr="00527D03" w:rsidRDefault="00487FB2" w:rsidP="00527D03">
      <w:pPr>
        <w:ind w:left="-360"/>
        <w:rPr>
          <w:rFonts w:ascii="Verdana" w:hAnsi="Verdana" w:cs="Arial"/>
          <w:sz w:val="20"/>
          <w:szCs w:val="20"/>
        </w:rPr>
      </w:pPr>
      <w:r w:rsidRPr="00527D03">
        <w:rPr>
          <w:rFonts w:ascii="Verdana" w:hAnsi="Verdana" w:cs="Arial"/>
          <w:sz w:val="20"/>
          <w:szCs w:val="20"/>
        </w:rPr>
        <w:t>_________________________________</w:t>
      </w:r>
      <w:r w:rsidRPr="00527D03">
        <w:rPr>
          <w:rFonts w:ascii="Verdana" w:hAnsi="Verdana" w:cs="Arial"/>
          <w:sz w:val="20"/>
          <w:szCs w:val="20"/>
        </w:rPr>
        <w:tab/>
        <w:t>__________________________</w:t>
      </w:r>
      <w:r w:rsidR="00527D03">
        <w:rPr>
          <w:rFonts w:ascii="Verdana" w:hAnsi="Verdana" w:cs="Arial"/>
          <w:sz w:val="20"/>
          <w:szCs w:val="20"/>
        </w:rPr>
        <w:t>_</w:t>
      </w:r>
      <w:r w:rsidRPr="00527D03">
        <w:rPr>
          <w:rFonts w:ascii="Verdana" w:hAnsi="Verdana" w:cs="Arial"/>
          <w:sz w:val="20"/>
          <w:szCs w:val="20"/>
        </w:rPr>
        <w:t>______</w:t>
      </w:r>
    </w:p>
    <w:p w:rsidR="00487FB2" w:rsidRDefault="00487FB2" w:rsidP="00527D03">
      <w:pPr>
        <w:ind w:left="-360"/>
        <w:rPr>
          <w:rFonts w:asciiTheme="minorHAnsi" w:hAnsiTheme="minorHAnsi"/>
          <w:sz w:val="22"/>
          <w:szCs w:val="22"/>
        </w:rPr>
      </w:pPr>
      <w:r w:rsidRPr="00527D03">
        <w:rPr>
          <w:rFonts w:ascii="Verdana" w:hAnsi="Verdana"/>
          <w:sz w:val="20"/>
          <w:szCs w:val="20"/>
        </w:rPr>
        <w:t>Printed Name</w:t>
      </w:r>
      <w:r w:rsidRPr="00527D03">
        <w:rPr>
          <w:rFonts w:ascii="Verdana" w:hAnsi="Verdana"/>
          <w:sz w:val="20"/>
          <w:szCs w:val="20"/>
        </w:rPr>
        <w:tab/>
      </w:r>
      <w:r w:rsidRPr="00527D03">
        <w:rPr>
          <w:rFonts w:ascii="Verdana" w:hAnsi="Verdana"/>
          <w:sz w:val="20"/>
          <w:szCs w:val="20"/>
        </w:rPr>
        <w:tab/>
      </w:r>
      <w:r w:rsidRPr="00527D03">
        <w:rPr>
          <w:rFonts w:ascii="Verdana" w:hAnsi="Verdana"/>
          <w:sz w:val="20"/>
          <w:szCs w:val="20"/>
        </w:rPr>
        <w:tab/>
      </w:r>
      <w:r w:rsidRPr="00527D03">
        <w:rPr>
          <w:rFonts w:ascii="Verdana" w:hAnsi="Verdana"/>
          <w:sz w:val="20"/>
          <w:szCs w:val="20"/>
        </w:rPr>
        <w:tab/>
      </w:r>
      <w:r w:rsidRPr="00527D03">
        <w:rPr>
          <w:rFonts w:ascii="Verdana" w:hAnsi="Verdana"/>
          <w:sz w:val="20"/>
          <w:szCs w:val="20"/>
        </w:rPr>
        <w:tab/>
        <w:t>Organization</w:t>
      </w:r>
      <w:r w:rsidRPr="00527D03">
        <w:rPr>
          <w:rFonts w:ascii="Verdana" w:hAnsi="Verdana"/>
          <w:sz w:val="20"/>
          <w:szCs w:val="20"/>
        </w:rPr>
        <w:tab/>
      </w:r>
      <w:r w:rsidRPr="00527D03">
        <w:rPr>
          <w:rFonts w:ascii="Verdana" w:hAnsi="Verdana"/>
          <w:sz w:val="20"/>
          <w:szCs w:val="20"/>
        </w:rPr>
        <w:tab/>
      </w:r>
    </w:p>
    <w:p w:rsidR="00487FB2" w:rsidRDefault="00487FB2" w:rsidP="00527D03">
      <w:pPr>
        <w:ind w:left="-360"/>
        <w:rPr>
          <w:rFonts w:asciiTheme="minorHAnsi" w:hAnsiTheme="minorHAnsi"/>
          <w:sz w:val="22"/>
          <w:szCs w:val="22"/>
        </w:rPr>
      </w:pPr>
    </w:p>
    <w:p w:rsidR="000E2DF4" w:rsidRPr="000E2DF4" w:rsidRDefault="000E2DF4" w:rsidP="00527D03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sectPr w:rsidR="000E2DF4" w:rsidRPr="000E2DF4" w:rsidSect="00090BC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30" w:rsidRDefault="00EA3430" w:rsidP="00FD69B4">
      <w:r>
        <w:separator/>
      </w:r>
    </w:p>
  </w:endnote>
  <w:endnote w:type="continuationSeparator" w:id="0">
    <w:p w:rsidR="00EA3430" w:rsidRDefault="00EA3430" w:rsidP="00F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E8" w:rsidRPr="006B3BE8" w:rsidRDefault="006B3BE8">
    <w:pPr>
      <w:pStyle w:val="Footer"/>
      <w:rPr>
        <w:sz w:val="20"/>
        <w:szCs w:val="20"/>
      </w:rPr>
    </w:pPr>
    <w:r>
      <w:tab/>
    </w:r>
    <w:r>
      <w:tab/>
    </w:r>
    <w:r w:rsidRPr="006B3BE8">
      <w:rPr>
        <w:sz w:val="20"/>
        <w:szCs w:val="20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30" w:rsidRDefault="00EA3430" w:rsidP="00FD69B4">
      <w:r>
        <w:separator/>
      </w:r>
    </w:p>
  </w:footnote>
  <w:footnote w:type="continuationSeparator" w:id="0">
    <w:p w:rsidR="00EA3430" w:rsidRDefault="00EA3430" w:rsidP="00FD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C9" w:rsidRDefault="00090B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89" behindDoc="1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posOffset>457200</wp:posOffset>
              </wp:positionV>
              <wp:extent cx="1896110" cy="0"/>
              <wp:effectExtent l="0" t="57150" r="0" b="571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611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0BC9" w:rsidRDefault="00AC1E5E" w:rsidP="006B3BE8">
                          <w:pPr>
                            <w:jc w:val="right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bjHeaderEvenTextBox \* MERGEFORMAT </w:instrText>
                          </w:r>
                          <w:r>
                            <w:fldChar w:fldCharType="separate"/>
                          </w:r>
                          <w:r w:rsidR="006B3BE8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Classification | </w:t>
                          </w:r>
                          <w:r w:rsidR="006B3BE8" w:rsidRPr="006B3BE8">
                            <w:rPr>
                              <w:rFonts w:ascii="Verdana" w:hAnsi="Verdana"/>
                              <w:color w:val="FF0000"/>
                              <w:sz w:val="20"/>
                            </w:rPr>
                            <w:t>Confidential</w:t>
                          </w:r>
                          <w:r>
                            <w:rPr>
                              <w:rFonts w:ascii="Verdana" w:hAnsi="Verdana"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6pt;width:149.3pt;height:0;z-index:-25166029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" filled="f" stroked="f" strokeweight=".5pt">
              <v:textbox>
                <w:txbxContent>
                  <w:p w:rsidR="00090BC9" w:rsidRDefault="00F23EF2" w:rsidP="006B3BE8">
                    <w:pPr>
                      <w:jc w:val="right"/>
                    </w:pPr>
                    <w:fldSimple w:instr=" DOCPROPERTY bjHeaderEvenTextBox \* MERGEFORMAT " w:fldLock="1">
                      <w:r w:rsidR="006B3BE8"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Classification | </w:t>
                      </w:r>
                      <w:r w:rsidR="006B3BE8" w:rsidRPr="006B3BE8">
                        <w:rPr>
                          <w:rFonts w:ascii="Verdana" w:hAnsi="Verdana"/>
                          <w:color w:val="FF0000"/>
                          <w:sz w:val="20"/>
                        </w:rPr>
                        <w:t>Confidential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03" w:rsidRDefault="00527D03" w:rsidP="00527D03">
    <w:pPr>
      <w:pStyle w:val="Header"/>
      <w:ind w:left="-360"/>
    </w:pPr>
    <w:r>
      <w:rPr>
        <w:noProof/>
      </w:rPr>
      <w:drawing>
        <wp:inline distT="0" distB="0" distL="0" distR="0" wp14:anchorId="635AB8A9" wp14:editId="2A6B0709">
          <wp:extent cx="664845" cy="858187"/>
          <wp:effectExtent l="0" t="0" r="1905" b="0"/>
          <wp:docPr id="7" name="Picture 7" descr="https://frontporch.fhlbdm.com/wp-content/uploads/2014/01/FHLB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frontporch.fhlbdm.com/wp-content/uploads/2014/01/FHLB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57" cy="87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DB3681" wp14:editId="6EC6C056">
              <wp:simplePos x="0" y="0"/>
              <wp:positionH relativeFrom="column">
                <wp:posOffset>1600200</wp:posOffset>
              </wp:positionH>
              <wp:positionV relativeFrom="paragraph">
                <wp:posOffset>-125730</wp:posOffset>
              </wp:positionV>
              <wp:extent cx="435356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35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D03" w:rsidRDefault="00527D03" w:rsidP="00527D03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Affordable Housing Program</w:t>
                          </w:r>
                        </w:p>
                        <w:p w:rsidR="00527D03" w:rsidRPr="006B3BE8" w:rsidRDefault="00527D03" w:rsidP="006B3BE8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Rental Special Needs Tracking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DB36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6pt;margin-top:-9.9pt;width:34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" stroked="f">
              <v:textbox style="mso-fit-shape-to-text:t">
                <w:txbxContent>
                  <w:p w:rsidR="00527D03" w:rsidRDefault="00527D03" w:rsidP="00527D03">
                    <w:pPr>
                      <w:jc w:val="right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Affordable Housing Program</w:t>
                    </w:r>
                  </w:p>
                  <w:p w:rsidR="00527D03" w:rsidRPr="006B3BE8" w:rsidRDefault="00527D03" w:rsidP="006B3BE8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Rental Special Needs Tracking Sheet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0BC9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posOffset>457200</wp:posOffset>
              </wp:positionV>
              <wp:extent cx="1896110" cy="0"/>
              <wp:effectExtent l="0" t="57150" r="0" b="571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611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0BC9" w:rsidRDefault="00AC1E5E" w:rsidP="006B3BE8">
                          <w:pPr>
                            <w:jc w:val="right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bjHeaderPrimaryTextBox \* MERGEFORMAT </w:instrText>
                          </w:r>
                          <w:r>
                            <w:fldChar w:fldCharType="separate"/>
                          </w:r>
                          <w:r w:rsidR="006B3BE8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Classification | </w:t>
                          </w:r>
                          <w:r w:rsidR="006B3BE8" w:rsidRPr="006B3BE8">
                            <w:rPr>
                              <w:rFonts w:ascii="Verdana" w:hAnsi="Verdana"/>
                              <w:color w:val="FF0000"/>
                              <w:sz w:val="20"/>
                            </w:rPr>
                            <w:t>Confidential</w:t>
                          </w:r>
                          <w:r>
                            <w:rPr>
                              <w:rFonts w:ascii="Verdana" w:hAnsi="Verdana"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0;margin-top:36pt;width:149.3pt;height:0;z-index:-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" filled="f" stroked="f" strokeweight=".5pt">
              <v:textbox>
                <w:txbxContent>
                  <w:p w:rsidR="00090BC9" w:rsidRDefault="00F23EF2" w:rsidP="006B3BE8">
                    <w:pPr>
                      <w:jc w:val="right"/>
                    </w:pPr>
                    <w:fldSimple w:instr=" DOCPROPERTY bjHeaderPrimaryTextBox \* MERGEFORMAT " w:fldLock="1">
                      <w:r w:rsidR="006B3BE8"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Classification | </w:t>
                      </w:r>
                      <w:r w:rsidR="006B3BE8" w:rsidRPr="006B3BE8">
                        <w:rPr>
                          <w:rFonts w:ascii="Verdana" w:hAnsi="Verdana"/>
                          <w:color w:val="FF0000"/>
                          <w:sz w:val="20"/>
                        </w:rPr>
                        <w:t>Confidential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C9" w:rsidRDefault="00090B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posOffset>457200</wp:posOffset>
              </wp:positionV>
              <wp:extent cx="1896110" cy="0"/>
              <wp:effectExtent l="0" t="57150" r="0" b="571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611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0BC9" w:rsidRDefault="00AC1E5E" w:rsidP="006B3BE8">
                          <w:pPr>
                            <w:jc w:val="right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bjHeaderFirstTextBox \* MERGEFORMAT </w:instrText>
                          </w:r>
                          <w:r>
                            <w:fldChar w:fldCharType="separate"/>
                          </w:r>
                          <w:r w:rsidR="006B3BE8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Classification | </w:t>
                          </w:r>
                          <w:r w:rsidR="006B3BE8" w:rsidRPr="006B3BE8">
                            <w:rPr>
                              <w:rFonts w:ascii="Verdana" w:hAnsi="Verdana"/>
                              <w:color w:val="FF0000"/>
                              <w:sz w:val="20"/>
                            </w:rPr>
                            <w:t>Confidential</w:t>
                          </w:r>
                          <w:r>
                            <w:rPr>
                              <w:rFonts w:ascii="Verdana" w:hAnsi="Verdana"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6pt;width:149.3pt;height:0;z-index:-25165926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" filled="f" stroked="f" strokeweight=".5pt">
              <v:textbox>
                <w:txbxContent>
                  <w:p w:rsidR="00090BC9" w:rsidRDefault="00F23EF2" w:rsidP="006B3BE8">
                    <w:pPr>
                      <w:jc w:val="right"/>
                    </w:pPr>
                    <w:fldSimple w:instr=" DOCPROPERTY bjHeaderFirstTextBox \* MERGEFORMAT " w:fldLock="1">
                      <w:r w:rsidR="006B3BE8"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Classification | </w:t>
                      </w:r>
                      <w:r w:rsidR="006B3BE8" w:rsidRPr="006B3BE8">
                        <w:rPr>
                          <w:rFonts w:ascii="Verdana" w:hAnsi="Verdana"/>
                          <w:color w:val="FF0000"/>
                          <w:sz w:val="20"/>
                        </w:rPr>
                        <w:t>Confidential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5418F"/>
    <w:multiLevelType w:val="hybridMultilevel"/>
    <w:tmpl w:val="158A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1FDCEs+iM3hOR4lCu7yhm4zwyamJ6EHuQWkWQq8j37+RYYMDwVCDEdakva4eat1j5A8i9L2l2hrfqfpxvhXQ==" w:salt="O/XdZ/7Autprbk1W4SQ3r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FC"/>
    <w:rsid w:val="00057836"/>
    <w:rsid w:val="00090BC9"/>
    <w:rsid w:val="000B6465"/>
    <w:rsid w:val="000E2DF4"/>
    <w:rsid w:val="00170609"/>
    <w:rsid w:val="00242C94"/>
    <w:rsid w:val="0025267C"/>
    <w:rsid w:val="002614A8"/>
    <w:rsid w:val="002617AB"/>
    <w:rsid w:val="00294330"/>
    <w:rsid w:val="003616CF"/>
    <w:rsid w:val="00366627"/>
    <w:rsid w:val="00384E54"/>
    <w:rsid w:val="003A6929"/>
    <w:rsid w:val="00464170"/>
    <w:rsid w:val="00487FB2"/>
    <w:rsid w:val="00527D03"/>
    <w:rsid w:val="005432F3"/>
    <w:rsid w:val="00556972"/>
    <w:rsid w:val="005854C8"/>
    <w:rsid w:val="005873FC"/>
    <w:rsid w:val="005E79B3"/>
    <w:rsid w:val="00664C95"/>
    <w:rsid w:val="006B3BE8"/>
    <w:rsid w:val="006E6D76"/>
    <w:rsid w:val="00705177"/>
    <w:rsid w:val="007A1137"/>
    <w:rsid w:val="007E7FF6"/>
    <w:rsid w:val="007F2025"/>
    <w:rsid w:val="00801A45"/>
    <w:rsid w:val="00802F6D"/>
    <w:rsid w:val="008F0F7F"/>
    <w:rsid w:val="009F62E0"/>
    <w:rsid w:val="00AB7F71"/>
    <w:rsid w:val="00AC1E5E"/>
    <w:rsid w:val="00AC4AB5"/>
    <w:rsid w:val="00B27EC2"/>
    <w:rsid w:val="00BE6CAB"/>
    <w:rsid w:val="00C725C3"/>
    <w:rsid w:val="00C9232F"/>
    <w:rsid w:val="00CE0489"/>
    <w:rsid w:val="00CE5FB3"/>
    <w:rsid w:val="00CF5996"/>
    <w:rsid w:val="00D9046A"/>
    <w:rsid w:val="00E22FD3"/>
    <w:rsid w:val="00E53DCE"/>
    <w:rsid w:val="00E70E8C"/>
    <w:rsid w:val="00E84B91"/>
    <w:rsid w:val="00EA3430"/>
    <w:rsid w:val="00EA7B93"/>
    <w:rsid w:val="00F23EF2"/>
    <w:rsid w:val="00F47688"/>
    <w:rsid w:val="00F6319E"/>
    <w:rsid w:val="00FA129A"/>
    <w:rsid w:val="00FC2D1C"/>
    <w:rsid w:val="00FD69B4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4C15AF"/>
  <w14:defaultImageDpi w14:val="0"/>
  <w15:docId w15:val="{FDB008E5-BE26-49C8-8109-F055EAF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6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9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6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69B4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599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CF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Y\Desktop\Special%20Needs%20Tracking%20Sheet%20-%20re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eed5ec1-d8fd-4604-b5de-4dde7b8df4bc" origin="userSelected">
  <element uid="id_classification_confidential" value=""/>
  <element uid="dad3ee6d-e2ed-4823-8ea8-66a593685c0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AC44-610A-4248-852A-81AF02DA13E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B20EF1-DFC4-4012-9BCD-0619BDDE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Needs Tracking Sheet - rental.dotx</Template>
  <TotalTime>31</TotalTime>
  <Pages>2</Pages>
  <Words>605</Words>
  <Characters>3046</Characters>
  <Application>Microsoft Office Word</Application>
  <DocSecurity>0</DocSecurity>
  <Lines>160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Des Moines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Michael</dc:creator>
  <cp:keywords/>
  <dc:description/>
  <cp:lastModifiedBy>Gruner, Thuy</cp:lastModifiedBy>
  <cp:revision>9</cp:revision>
  <cp:lastPrinted>2013-01-24T14:47:00Z</cp:lastPrinted>
  <dcterms:created xsi:type="dcterms:W3CDTF">2021-04-23T17:35:00Z</dcterms:created>
  <dcterms:modified xsi:type="dcterms:W3CDTF">2021-11-16T18:56:00Z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759c9de9-03ec-4484-bf8e-3005cf7c4cb9</vt:lpwstr>
  </property>
  <property fmtid="{D5CDD505-2E9C-101B-9397-08002B2CF9AE}" pid="3" name="bjSaver">
    <vt:lpwstr>Kb4geB/PMbJ/BzXibGleEBQOGQtDMJz6</vt:lpwstr>
  </property>
  <property fmtid="{D5CDD505-2E9C-101B-9397-08002B2CF9AE}" pid="4" name="bjHeaderPrimaryTextBox">
    <vt:lpwstr>Classification | Confidential</vt:lpwstr>
  </property>
  <property fmtid="{D5CDD505-2E9C-101B-9397-08002B2CF9AE}" pid="5" name="bjHeaderFirstTextBox">
    <vt:lpwstr>Classification | Confidential</vt:lpwstr>
  </property>
  <property fmtid="{D5CDD505-2E9C-101B-9397-08002B2CF9AE}" pid="6" name="bjHeaderEvenTextBox">
    <vt:lpwstr>Classification | Confidential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policy="feed5ec1-d8fd-4604-b5de-4dde7b8df4bc" origin="userSelected" xmlns="http://www.boldonj</vt:lpwstr>
  </property>
  <property fmtid="{D5CDD505-2E9C-101B-9397-08002B2CF9AE}" pid="8" name="bjDocumentLabelXML-0">
    <vt:lpwstr>ames.com/2008/01/sie/internal/label"&gt;&lt;element uid="dad3ee6d-e2ed-4823-8ea8-66a593685c00" value="" /&gt;&lt;element uid="id_classification_nonbusiness" value="" /&gt;&lt;/sisl&gt;</vt:lpwstr>
  </property>
  <property fmtid="{D5CDD505-2E9C-101B-9397-08002B2CF9AE}" pid="9" name="bjDocumentSecurityLabel">
    <vt:lpwstr>Public</vt:lpwstr>
  </property>
</Properties>
</file>